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2A5CF" w14:textId="77777777" w:rsidR="00535A9F" w:rsidRPr="004E0913" w:rsidRDefault="00535A9F" w:rsidP="002C1299">
      <w:pPr>
        <w:pStyle w:val="FlietextFrutiger45forKarlsruhe"/>
        <w:spacing w:after="736"/>
      </w:pPr>
    </w:p>
    <w:tbl>
      <w:tblPr>
        <w:tblStyle w:val="Tabellenraster"/>
        <w:tblW w:w="9611" w:type="dxa"/>
        <w:tblInd w:w="-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5670"/>
        <w:gridCol w:w="3686"/>
      </w:tblGrid>
      <w:tr w:rsidR="004C25EA" w:rsidRPr="004E0913" w14:paraId="183AF190" w14:textId="77777777" w:rsidTr="00D345BB">
        <w:trPr>
          <w:trHeight w:hRule="exact" w:val="227"/>
        </w:trPr>
        <w:sdt>
          <w:sdtPr>
            <w:rPr>
              <w:rFonts w:ascii="Frutiger 45 for Karlsruhe" w:hAnsi="Frutiger 45 for Karlsruhe"/>
            </w:rPr>
            <w:alias w:val="Leerzeile"/>
            <w:tag w:val="Leerzeile"/>
            <w:id w:val="-1975288263"/>
            <w:lock w:val="sdtLocked"/>
            <w:placeholder>
              <w:docPart w:val="BA271E8FD8914C12A21A40B8921712C1"/>
            </w:placeholder>
          </w:sdtPr>
          <w:sdtEndPr/>
          <w:sdtContent>
            <w:tc>
              <w:tcPr>
                <w:tcW w:w="255" w:type="dxa"/>
                <w:tcMar>
                  <w:top w:w="28" w:type="dxa"/>
                </w:tcMar>
              </w:tcPr>
              <w:p w14:paraId="0E9230F9" w14:textId="77777777" w:rsidR="00A50273" w:rsidRPr="004E0913" w:rsidRDefault="00D00867" w:rsidP="00FE56A1">
                <w:pPr>
                  <w:pStyle w:val="BriefbogenRcksendeangabe"/>
                  <w:rPr>
                    <w:rStyle w:val="Fett"/>
                    <w:rFonts w:ascii="Frutiger 45 for Karlsruhe" w:hAnsi="Frutiger 45 for Karlsruhe"/>
                    <w:b w:val="0"/>
                    <w:bCs w:val="0"/>
                    <w:sz w:val="16"/>
                  </w:rPr>
                </w:pPr>
                <w:r w:rsidRPr="004E0913">
                  <w:rPr>
                    <w:rFonts w:ascii="Frutiger 45 for Karlsruhe" w:hAnsi="Frutiger 45 for Karlsruhe"/>
                  </w:rPr>
                  <w:t xml:space="preserve"> </w:t>
                </w:r>
              </w:p>
            </w:tc>
          </w:sdtContent>
        </w:sdt>
        <w:tc>
          <w:tcPr>
            <w:tcW w:w="5670" w:type="dxa"/>
            <w:tcMar>
              <w:top w:w="28" w:type="dxa"/>
            </w:tcMar>
          </w:tcPr>
          <w:p w14:paraId="196D7A14" w14:textId="77777777" w:rsidR="00A50273" w:rsidRPr="004E0913" w:rsidRDefault="00BB0DD7" w:rsidP="00C2080C">
            <w:pPr>
              <w:pStyle w:val="BriefbogenRcksendeangabe"/>
              <w:rPr>
                <w:rStyle w:val="Fett"/>
                <w:rFonts w:ascii="Frutiger 45 for Karlsruhe" w:hAnsi="Frutiger 45 for Karlsruhe"/>
                <w:b w:val="0"/>
                <w:bCs w:val="0"/>
                <w:sz w:val="16"/>
              </w:rPr>
            </w:pPr>
            <w:sdt>
              <w:sdtPr>
                <w:rPr>
                  <w:rFonts w:ascii="Frutiger 45 for Karlsruhe" w:hAnsi="Frutiger 45 for Karlsruhe"/>
                  <w:b/>
                  <w:bCs/>
                  <w:sz w:val="24"/>
                </w:rPr>
                <w:alias w:val="Rücksendeangabe "/>
                <w:tag w:val="Rücksendeangabe "/>
                <w:id w:val="723340481"/>
                <w:lock w:val="sdtLocked"/>
                <w:placeholder>
                  <w:docPart w:val="8735634C18E34D8394DA84C0F95A3D21"/>
                </w:placeholder>
              </w:sdtPr>
              <w:sdtEndPr>
                <w:rPr>
                  <w:b w:val="0"/>
                  <w:bCs w:val="0"/>
                  <w:sz w:val="16"/>
                </w:rPr>
              </w:sdtEndPr>
              <w:sdtContent>
                <w:r w:rsidR="00D345BB" w:rsidRPr="004E0913">
                  <w:rPr>
                    <w:rFonts w:ascii="Frutiger 45 for Karlsruhe" w:hAnsi="Frutiger 45 for Karlsruhe"/>
                    <w:b/>
                    <w:bCs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tcMar>
              <w:top w:w="28" w:type="dxa"/>
            </w:tcMar>
          </w:tcPr>
          <w:p w14:paraId="17F11EE5" w14:textId="77777777" w:rsidR="00A50273" w:rsidRPr="004E0913" w:rsidRDefault="00BB0DD7" w:rsidP="00C2080C">
            <w:pPr>
              <w:pStyle w:val="BriefbogenAmt"/>
              <w:rPr>
                <w:rStyle w:val="Fett"/>
                <w:rFonts w:ascii="Frutiger 45 for Karlsruhe" w:hAnsi="Frutiger 45 for Karlsruhe"/>
                <w:b/>
                <w:bCs/>
                <w:sz w:val="16"/>
              </w:rPr>
            </w:pPr>
            <w:sdt>
              <w:sdtPr>
                <w:rPr>
                  <w:rFonts w:ascii="Frutiger 45 for Karlsruhe" w:hAnsi="Frutiger 45 for Karlsruhe"/>
                  <w:b w:val="0"/>
                  <w:bCs w:val="0"/>
                  <w:sz w:val="24"/>
                </w:rPr>
                <w:alias w:val="Amt"/>
                <w:tag w:val="Amt"/>
                <w:id w:val="-830209121"/>
                <w:lock w:val="sdtLocked"/>
                <w:placeholder>
                  <w:docPart w:val="228EB488CB344B20A7A9DE4C9BC209CC"/>
                </w:placeholder>
              </w:sdtPr>
              <w:sdtEndPr>
                <w:rPr>
                  <w:b/>
                  <w:bCs/>
                  <w:sz w:val="16"/>
                </w:rPr>
              </w:sdtEndPr>
              <w:sdtContent>
                <w:r w:rsidR="00C2080C" w:rsidRPr="004E0913">
                  <w:rPr>
                    <w:rFonts w:ascii="Frutiger 45 for Karlsruhe" w:hAnsi="Frutiger 45 for Karlsruhe"/>
                  </w:rPr>
                  <w:t>Stadt Karlsruhe</w:t>
                </w:r>
                <w:r w:rsidR="00BA22AF" w:rsidRPr="004E0913">
                  <w:rPr>
                    <w:rFonts w:ascii="Frutiger 45 for Karlsruhe" w:hAnsi="Frutiger 45 for Karlsruhe"/>
                  </w:rPr>
                  <w:t xml:space="preserve"> | </w:t>
                </w:r>
                <w:r w:rsidR="004D7BCD" w:rsidRPr="004E0913">
                  <w:rPr>
                    <w:rFonts w:ascii="Frutiger 45 for Karlsruhe" w:hAnsi="Frutiger 45 for Karlsruhe"/>
                  </w:rPr>
                  <w:t>Branddirektion</w:t>
                </w:r>
              </w:sdtContent>
            </w:sdt>
          </w:p>
        </w:tc>
      </w:tr>
      <w:tr w:rsidR="004C25EA" w:rsidRPr="004E0913" w14:paraId="0A86E8D3" w14:textId="77777777" w:rsidTr="00D60ADC">
        <w:trPr>
          <w:trHeight w:hRule="exact" w:val="1626"/>
        </w:trPr>
        <w:tc>
          <w:tcPr>
            <w:tcW w:w="255" w:type="dxa"/>
            <w:tcMar>
              <w:top w:w="28" w:type="dxa"/>
            </w:tcMar>
          </w:tcPr>
          <w:p w14:paraId="2851E7E6" w14:textId="77777777" w:rsidR="00A50273" w:rsidRPr="004E0913" w:rsidRDefault="00A50273" w:rsidP="00FE56A1">
            <w:pPr>
              <w:pStyle w:val="BriefbogenAnschriftfeld"/>
              <w:rPr>
                <w:rStyle w:val="Fett"/>
                <w:rFonts w:ascii="Frutiger 45 for Karlsruhe" w:hAnsi="Frutiger 45 for Karlsruhe"/>
                <w:b w:val="0"/>
                <w:bCs w:val="0"/>
                <w:sz w:val="21"/>
              </w:rPr>
            </w:pPr>
          </w:p>
        </w:tc>
        <w:tc>
          <w:tcPr>
            <w:tcW w:w="5670" w:type="dxa"/>
            <w:tcMar>
              <w:top w:w="28" w:type="dxa"/>
            </w:tcMar>
          </w:tcPr>
          <w:sdt>
            <w:sdtPr>
              <w:rPr>
                <w:rFonts w:asciiTheme="minorHAnsi" w:hAnsiTheme="minorHAnsi"/>
                <w:b/>
                <w:bCs/>
                <w:sz w:val="24"/>
                <w:u w:val="single"/>
              </w:rPr>
              <w:alias w:val="Anschriftsfeld, 9 Zeilen"/>
              <w:tag w:val="Anschriftsfeld, 9 Zeilen"/>
              <w:id w:val="-334775327"/>
              <w:lock w:val="sdtLocked"/>
              <w:placeholder>
                <w:docPart w:val="B9E6EBB4206545A1B19BB6EED281237C"/>
              </w:placeholder>
            </w:sdtPr>
            <w:sdtEndPr/>
            <w:sdtContent>
              <w:p w14:paraId="06FA18C6" w14:textId="76DF6F4E" w:rsidR="0053188C" w:rsidRPr="004E0913" w:rsidRDefault="0053188C" w:rsidP="00C34C3C">
                <w:pPr>
                  <w:pStyle w:val="BriefbogenAnschriftfeld"/>
                  <w:spacing w:line="276" w:lineRule="auto"/>
                  <w:rPr>
                    <w:b/>
                    <w:bCs/>
                    <w:sz w:val="24"/>
                    <w:u w:val="single"/>
                  </w:rPr>
                </w:pPr>
                <w:r w:rsidRPr="004E0913">
                  <w:rPr>
                    <w:b/>
                    <w:bCs/>
                    <w:sz w:val="24"/>
                    <w:u w:val="single"/>
                  </w:rPr>
                  <w:t>Anlage 6</w:t>
                </w:r>
              </w:p>
              <w:p w14:paraId="74BE0449" w14:textId="77777777" w:rsidR="0053188C" w:rsidRPr="004E0913" w:rsidRDefault="0053188C" w:rsidP="00C34C3C">
                <w:pPr>
                  <w:pStyle w:val="BriefbogenAnschriftfeld"/>
                  <w:spacing w:line="276" w:lineRule="auto"/>
                  <w:rPr>
                    <w:b/>
                    <w:bCs/>
                    <w:sz w:val="8"/>
                    <w:szCs w:val="8"/>
                    <w:u w:val="single"/>
                  </w:rPr>
                </w:pPr>
              </w:p>
              <w:p w14:paraId="693A1A13" w14:textId="6417FAB7" w:rsidR="00D345BB" w:rsidRPr="004E0913" w:rsidRDefault="00D345BB" w:rsidP="00C34C3C">
                <w:pPr>
                  <w:pStyle w:val="BriefbogenAnschriftfeld"/>
                  <w:spacing w:line="276" w:lineRule="auto"/>
                  <w:rPr>
                    <w:rStyle w:val="Fett"/>
                    <w:rFonts w:ascii="Frutiger 45 for Karlsruhe" w:hAnsi="Frutiger 45 for Karlsruhe"/>
                    <w:bCs w:val="0"/>
                    <w:sz w:val="40"/>
                    <w:szCs w:val="40"/>
                    <w:u w:val="single"/>
                  </w:rPr>
                </w:pPr>
                <w:r w:rsidRPr="004E0913">
                  <w:rPr>
                    <w:rStyle w:val="Fett"/>
                    <w:rFonts w:ascii="Frutiger 45 for Karlsruhe" w:hAnsi="Frutiger 45 for Karlsruhe"/>
                    <w:bCs w:val="0"/>
                    <w:sz w:val="40"/>
                    <w:szCs w:val="40"/>
                    <w:u w:val="single"/>
                  </w:rPr>
                  <w:t xml:space="preserve">Brandmeldeanlagen </w:t>
                </w:r>
              </w:p>
              <w:p w14:paraId="75073B97" w14:textId="534D3482" w:rsidR="00A50273" w:rsidRPr="004E0913" w:rsidRDefault="00CA451F" w:rsidP="00FE56A1">
                <w:pPr>
                  <w:pStyle w:val="BriefbogenAnschriftfeld"/>
                  <w:rPr>
                    <w:rStyle w:val="Fett"/>
                    <w:rFonts w:ascii="Frutiger 45 for Karlsruhe" w:hAnsi="Frutiger 45 for Karlsruhe"/>
                    <w:b w:val="0"/>
                    <w:bCs w:val="0"/>
                    <w:sz w:val="21"/>
                    <w:u w:val="single"/>
                  </w:rPr>
                </w:pPr>
                <w:r w:rsidRPr="004E0913">
                  <w:rPr>
                    <w:rStyle w:val="Fett"/>
                    <w:rFonts w:ascii="Frutiger 45 for Karlsruhe" w:hAnsi="Frutiger 45 for Karlsruhe"/>
                    <w:bCs w:val="0"/>
                    <w:sz w:val="40"/>
                    <w:szCs w:val="40"/>
                    <w:u w:val="single"/>
                  </w:rPr>
                  <w:t>Installationsattest</w:t>
                </w:r>
              </w:p>
            </w:sdtContent>
          </w:sdt>
        </w:tc>
        <w:tc>
          <w:tcPr>
            <w:tcW w:w="3686" w:type="dxa"/>
            <w:tcMar>
              <w:top w:w="28" w:type="dxa"/>
            </w:tcMar>
          </w:tcPr>
          <w:sdt>
            <w:sdtPr>
              <w:rPr>
                <w:rFonts w:ascii="Frutiger 45 for Karlsruhe" w:hAnsi="Frutiger 45 for Karlsruhe"/>
              </w:rPr>
              <w:alias w:val="Kontaktdaten, maximal 10 Zeilen, Inhalt frei wählbar nach Bedarf"/>
              <w:tag w:val="Kontaktdaten, maximal 10 Zeilen"/>
              <w:id w:val="-1909065558"/>
              <w:lock w:val="sdtLocked"/>
              <w:placeholder>
                <w:docPart w:val="348F00F34C63467BA6BA6776A131F4C1"/>
              </w:placeholder>
            </w:sdtPr>
            <w:sdtEndPr/>
            <w:sdtContent>
              <w:p w14:paraId="31861741" w14:textId="77777777" w:rsidR="00FE56A1" w:rsidRPr="004E0913" w:rsidRDefault="0018705C" w:rsidP="00C2080C">
                <w:pPr>
                  <w:pStyle w:val="BriefbogenKontaktdaten"/>
                  <w:rPr>
                    <w:rFonts w:ascii="Frutiger 45 for Karlsruhe" w:hAnsi="Frutiger 45 for Karlsruhe"/>
                  </w:rPr>
                </w:pPr>
                <w:r w:rsidRPr="004E0913">
                  <w:rPr>
                    <w:rFonts w:ascii="Frutiger 45 for Karlsruhe" w:hAnsi="Frutiger 45 for Karlsruhe"/>
                  </w:rPr>
                  <w:t>Vorbeugender Brand- und Gefahrenschutz</w:t>
                </w:r>
              </w:p>
              <w:p w14:paraId="0036D4C9" w14:textId="77777777" w:rsidR="00FE56A1" w:rsidRPr="004E0913" w:rsidRDefault="00FE56A1" w:rsidP="00C2080C">
                <w:pPr>
                  <w:pStyle w:val="BriefbogenKontaktdaten"/>
                  <w:rPr>
                    <w:rFonts w:ascii="Frutiger 45 for Karlsruhe" w:hAnsi="Frutiger 45 for Karlsruhe"/>
                  </w:rPr>
                </w:pPr>
              </w:p>
              <w:p w14:paraId="528DD106" w14:textId="77777777" w:rsidR="00FE56A1" w:rsidRPr="004E0913" w:rsidRDefault="004D7BCD" w:rsidP="00C2080C">
                <w:pPr>
                  <w:pStyle w:val="BriefbogenKontaktdaten"/>
                  <w:rPr>
                    <w:rFonts w:ascii="Frutiger 45 for Karlsruhe" w:hAnsi="Frutiger 45 for Karlsruhe"/>
                  </w:rPr>
                </w:pPr>
                <w:r w:rsidRPr="004E0913">
                  <w:rPr>
                    <w:rFonts w:ascii="Frutiger 45 for Karlsruhe" w:hAnsi="Frutiger 45 for Karlsruhe"/>
                  </w:rPr>
                  <w:t xml:space="preserve">Hauptfeuerwache, </w:t>
                </w:r>
                <w:r w:rsidR="0018705C" w:rsidRPr="004E0913">
                  <w:rPr>
                    <w:rFonts w:ascii="Frutiger 45 for Karlsruhe" w:hAnsi="Frutiger 45 for Karlsruhe"/>
                  </w:rPr>
                  <w:t>Zimmerstraße 1</w:t>
                </w:r>
                <w:r w:rsidRPr="004E0913">
                  <w:rPr>
                    <w:rFonts w:ascii="Frutiger 45 for Karlsruhe" w:hAnsi="Frutiger 45 for Karlsruhe"/>
                  </w:rPr>
                  <w:t>, 76137 Karlsruhe</w:t>
                </w:r>
              </w:p>
              <w:p w14:paraId="2598C141" w14:textId="77777777" w:rsidR="00FE56A1" w:rsidRPr="004E0913" w:rsidRDefault="00FE56A1" w:rsidP="00C2080C">
                <w:pPr>
                  <w:pStyle w:val="BriefbogenKontaktdaten"/>
                  <w:rPr>
                    <w:rFonts w:ascii="Frutiger 45 for Karlsruhe" w:hAnsi="Frutiger 45 for Karlsruhe"/>
                  </w:rPr>
                </w:pPr>
              </w:p>
              <w:p w14:paraId="703A95F4" w14:textId="77777777" w:rsidR="00FE56A1" w:rsidRPr="004E0913" w:rsidRDefault="00D345BB" w:rsidP="00C2080C">
                <w:pPr>
                  <w:pStyle w:val="BriefbogenKontaktdaten"/>
                  <w:rPr>
                    <w:rFonts w:ascii="Frutiger 45 for Karlsruhe" w:hAnsi="Frutiger 45 for Karlsruhe"/>
                  </w:rPr>
                </w:pPr>
                <w:r w:rsidRPr="004E0913">
                  <w:rPr>
                    <w:rFonts w:ascii="Frutiger 45 for Karlsruhe" w:hAnsi="Frutiger 45 for Karlsruhe"/>
                  </w:rPr>
                  <w:t>Team Sachbearbeitung Brandmeldeanlagen</w:t>
                </w:r>
              </w:p>
              <w:p w14:paraId="1297AC74" w14:textId="77777777" w:rsidR="00D345BB" w:rsidRPr="004E0913" w:rsidRDefault="00D345BB" w:rsidP="00C2080C">
                <w:pPr>
                  <w:pStyle w:val="BriefbogenKontaktdaten"/>
                  <w:rPr>
                    <w:rFonts w:ascii="Frutiger 45 for Karlsruhe" w:hAnsi="Frutiger 45 for Karlsruhe"/>
                  </w:rPr>
                </w:pPr>
                <w:r w:rsidRPr="004E0913">
                  <w:rPr>
                    <w:rFonts w:ascii="Frutiger 45 for Karlsruhe" w:hAnsi="Frutiger 45 for Karlsruhe"/>
                  </w:rPr>
                  <w:t xml:space="preserve">Sekretariat VB </w:t>
                </w:r>
                <w:r w:rsidR="00FE56A1" w:rsidRPr="004E0913">
                  <w:rPr>
                    <w:rFonts w:ascii="Frutiger 45 for Karlsruhe" w:hAnsi="Frutiger 45 for Karlsruhe"/>
                  </w:rPr>
                  <w:t>Telefon: 0721 133-</w:t>
                </w:r>
                <w:r w:rsidR="0018705C" w:rsidRPr="004E0913">
                  <w:rPr>
                    <w:rFonts w:ascii="Frutiger 45 for Karlsruhe" w:hAnsi="Frutiger 45 for Karlsruhe"/>
                  </w:rPr>
                  <w:t>37</w:t>
                </w:r>
                <w:r w:rsidRPr="004E0913">
                  <w:rPr>
                    <w:rFonts w:ascii="Frutiger 45 for Karlsruhe" w:hAnsi="Frutiger 45 for Karlsruhe"/>
                  </w:rPr>
                  <w:t>15</w:t>
                </w:r>
                <w:r w:rsidR="00FE56A1" w:rsidRPr="004E0913">
                  <w:rPr>
                    <w:rFonts w:ascii="Frutiger 45 for Karlsruhe" w:hAnsi="Frutiger 45 for Karlsruhe"/>
                  </w:rPr>
                  <w:t xml:space="preserve"> </w:t>
                </w:r>
              </w:p>
              <w:p w14:paraId="5FBF8686" w14:textId="0F3451E1" w:rsidR="00FE56A1" w:rsidRPr="004E0913" w:rsidRDefault="00FE56A1" w:rsidP="00D345BB">
                <w:pPr>
                  <w:pStyle w:val="BriefbogenKontaktdaten"/>
                  <w:rPr>
                    <w:rFonts w:ascii="Frutiger 45 for Karlsruhe" w:hAnsi="Frutiger 45 for Karlsruhe"/>
                    <w:lang w:val="en-US"/>
                  </w:rPr>
                </w:pPr>
                <w:r w:rsidRPr="004E0913">
                  <w:rPr>
                    <w:rFonts w:ascii="Frutiger 45 for Karlsruhe" w:hAnsi="Frutiger 45 for Karlsruhe"/>
                    <w:lang w:val="en-US"/>
                  </w:rPr>
                  <w:t>Fax: 0721 133-</w:t>
                </w:r>
                <w:r w:rsidR="004D7BCD" w:rsidRPr="004E0913">
                  <w:rPr>
                    <w:rFonts w:ascii="Frutiger 45 for Karlsruhe" w:hAnsi="Frutiger 45 for Karlsruhe"/>
                    <w:lang w:val="en-US"/>
                  </w:rPr>
                  <w:t>3709</w:t>
                </w:r>
              </w:p>
              <w:p w14:paraId="5198BF36" w14:textId="77777777" w:rsidR="00FE56A1" w:rsidRPr="004E0913" w:rsidRDefault="00FE56A1" w:rsidP="00C2080C">
                <w:pPr>
                  <w:pStyle w:val="BriefbogenKontaktdaten"/>
                  <w:rPr>
                    <w:rFonts w:ascii="Frutiger 45 for Karlsruhe" w:hAnsi="Frutiger 45 for Karlsruhe"/>
                    <w:lang w:val="en-US"/>
                  </w:rPr>
                </w:pPr>
                <w:r w:rsidRPr="004E0913">
                  <w:rPr>
                    <w:rFonts w:ascii="Frutiger 45 for Karlsruhe" w:hAnsi="Frutiger 45 for Karlsruhe"/>
                    <w:lang w:val="en-US"/>
                  </w:rPr>
                  <w:t xml:space="preserve"> </w:t>
                </w:r>
                <w:r w:rsidR="00D345BB" w:rsidRPr="004E0913">
                  <w:rPr>
                    <w:rFonts w:ascii="Frutiger 45 for Karlsruhe" w:hAnsi="Frutiger 45 for Karlsruhe"/>
                    <w:lang w:val="en-US"/>
                  </w:rPr>
                  <w:t>bma-datenpflege</w:t>
                </w:r>
                <w:r w:rsidR="0018705C" w:rsidRPr="004E0913">
                  <w:rPr>
                    <w:rFonts w:ascii="Frutiger 45 for Karlsruhe" w:hAnsi="Frutiger 45 for Karlsruhe"/>
                    <w:lang w:val="en-US"/>
                  </w:rPr>
                  <w:t>@bd</w:t>
                </w:r>
                <w:r w:rsidRPr="004E0913">
                  <w:rPr>
                    <w:rFonts w:ascii="Frutiger 45 for Karlsruhe" w:hAnsi="Frutiger 45 for Karlsruhe"/>
                    <w:lang w:val="en-US"/>
                  </w:rPr>
                  <w:t>.karlsruhe.de</w:t>
                </w:r>
              </w:p>
              <w:p w14:paraId="6BEC501C" w14:textId="77777777" w:rsidR="00FE56A1" w:rsidRPr="004E0913" w:rsidRDefault="00FE56A1" w:rsidP="00C2080C">
                <w:pPr>
                  <w:pStyle w:val="BriefbogenKontaktdaten"/>
                  <w:rPr>
                    <w:rFonts w:ascii="Frutiger 45 for Karlsruhe" w:hAnsi="Frutiger 45 for Karlsruhe"/>
                    <w:lang w:val="en-US"/>
                  </w:rPr>
                </w:pPr>
              </w:p>
              <w:p w14:paraId="63CA25AD" w14:textId="77777777" w:rsidR="00FE56A1" w:rsidRPr="004E0913" w:rsidRDefault="00FE56A1" w:rsidP="00C2080C">
                <w:pPr>
                  <w:pStyle w:val="BriefbogenKontaktdaten"/>
                  <w:rPr>
                    <w:rFonts w:ascii="Frutiger 45 for Karlsruhe" w:hAnsi="Frutiger 45 for Karlsruhe"/>
                    <w:lang w:val="en-US"/>
                  </w:rPr>
                </w:pPr>
              </w:p>
              <w:p w14:paraId="5D144014" w14:textId="77777777" w:rsidR="00A50273" w:rsidRPr="004E0913" w:rsidRDefault="00BB0DD7" w:rsidP="00C2080C">
                <w:pPr>
                  <w:pStyle w:val="BriefbogenKontaktdaten"/>
                  <w:rPr>
                    <w:rStyle w:val="Fett"/>
                    <w:rFonts w:ascii="Frutiger 45 for Karlsruhe" w:hAnsi="Frutiger 45 for Karlsruhe"/>
                    <w:b w:val="0"/>
                    <w:bCs w:val="0"/>
                    <w:sz w:val="16"/>
                  </w:rPr>
                </w:pPr>
              </w:p>
            </w:sdtContent>
          </w:sdt>
          <w:p w14:paraId="6CEB1E1F" w14:textId="77777777" w:rsidR="003B1153" w:rsidRPr="004E0913" w:rsidRDefault="003B1153" w:rsidP="00C2080C">
            <w:pPr>
              <w:pStyle w:val="BriefbogenKontaktdaten"/>
              <w:rPr>
                <w:rStyle w:val="Fett"/>
                <w:rFonts w:ascii="Frutiger 45 for Karlsruhe" w:hAnsi="Frutiger 45 for Karlsruhe"/>
                <w:b w:val="0"/>
                <w:bCs w:val="0"/>
                <w:sz w:val="16"/>
              </w:rPr>
            </w:pPr>
          </w:p>
          <w:sdt>
            <w:sdtPr>
              <w:rPr>
                <w:rFonts w:ascii="Frutiger 45 for Karlsruhe" w:hAnsi="Frutiger 45 for Karlsruhe"/>
                <w:b/>
                <w:bCs/>
                <w:sz w:val="24"/>
              </w:rPr>
              <w:alias w:val="Datum"/>
              <w:tag w:val="Datum"/>
              <w:id w:val="1986354498"/>
              <w:lock w:val="sdtLocked"/>
              <w:placeholder>
                <w:docPart w:val="551BD7245DCF4A10BA89324FE741FA63"/>
              </w:placeholder>
              <w:date w:fullDate="2022-07-27T00:00:00Z">
                <w:dateFormat w:val="d. MMMM yyyy"/>
                <w:lid w:val="de-DE"/>
                <w:storeMappedDataAs w:val="dateTime"/>
                <w:calendar w:val="gregorian"/>
              </w:date>
            </w:sdtPr>
            <w:sdtEndPr>
              <w:rPr>
                <w:b w:val="0"/>
                <w:bCs w:val="0"/>
                <w:sz w:val="16"/>
              </w:rPr>
            </w:sdtEndPr>
            <w:sdtContent>
              <w:p w14:paraId="12EF89D2" w14:textId="77777777" w:rsidR="003B1153" w:rsidRPr="004E0913" w:rsidRDefault="00D345BB" w:rsidP="00C2080C">
                <w:pPr>
                  <w:pStyle w:val="BriefbogenKontaktdaten"/>
                  <w:rPr>
                    <w:rStyle w:val="Fett"/>
                    <w:rFonts w:ascii="Frutiger 45 for Karlsruhe" w:hAnsi="Frutiger 45 for Karlsruhe"/>
                    <w:b w:val="0"/>
                    <w:bCs w:val="0"/>
                    <w:sz w:val="16"/>
                  </w:rPr>
                </w:pPr>
                <w:r w:rsidRPr="004E0913">
                  <w:rPr>
                    <w:rFonts w:ascii="Frutiger 45 for Karlsruhe" w:hAnsi="Frutiger 45 for Karlsruhe"/>
                  </w:rPr>
                  <w:t>27. Juli 2022</w:t>
                </w:r>
              </w:p>
            </w:sdtContent>
          </w:sdt>
        </w:tc>
      </w:tr>
      <w:tr w:rsidR="00A50273" w:rsidRPr="004E0913" w14:paraId="1F476D79" w14:textId="77777777" w:rsidTr="00D60ADC">
        <w:trPr>
          <w:trHeight w:hRule="exact" w:val="104"/>
        </w:trPr>
        <w:tc>
          <w:tcPr>
            <w:tcW w:w="255" w:type="dxa"/>
          </w:tcPr>
          <w:p w14:paraId="749EAE95" w14:textId="77777777" w:rsidR="00A50273" w:rsidRPr="004E0913" w:rsidRDefault="00A50273" w:rsidP="00FE56A1">
            <w:pPr>
              <w:pStyle w:val="FlietextFrutiger45forKarlsruhe"/>
              <w:rPr>
                <w:rStyle w:val="Fett"/>
                <w:rFonts w:ascii="Frutiger 45 for Karlsruhe" w:hAnsi="Frutiger 45 for Karlsruhe"/>
                <w:b w:val="0"/>
                <w:bCs w:val="0"/>
              </w:rPr>
            </w:pPr>
          </w:p>
        </w:tc>
        <w:tc>
          <w:tcPr>
            <w:tcW w:w="5670" w:type="dxa"/>
          </w:tcPr>
          <w:p w14:paraId="069C725C" w14:textId="77777777" w:rsidR="00A50273" w:rsidRPr="004E0913" w:rsidRDefault="00A50273" w:rsidP="00FE56A1">
            <w:pPr>
              <w:pStyle w:val="FlietextFrutiger45forKarlsruhe"/>
              <w:rPr>
                <w:rStyle w:val="Fett"/>
                <w:rFonts w:ascii="Frutiger 45 for Karlsruhe" w:hAnsi="Frutiger 45 for Karlsruhe"/>
                <w:b w:val="0"/>
                <w:bCs w:val="0"/>
              </w:rPr>
            </w:pPr>
          </w:p>
        </w:tc>
        <w:tc>
          <w:tcPr>
            <w:tcW w:w="3686" w:type="dxa"/>
          </w:tcPr>
          <w:p w14:paraId="3ADBDA03" w14:textId="77777777" w:rsidR="00A50273" w:rsidRPr="004E0913" w:rsidRDefault="00A50273" w:rsidP="00FE56A1">
            <w:pPr>
              <w:pStyle w:val="FlietextFrutiger45forKarlsruhe"/>
              <w:rPr>
                <w:rStyle w:val="Fett"/>
                <w:rFonts w:ascii="Frutiger 45 for Karlsruhe" w:hAnsi="Frutiger 45 for Karlsruhe"/>
                <w:b w:val="0"/>
                <w:bCs w:val="0"/>
              </w:rPr>
            </w:pPr>
          </w:p>
        </w:tc>
      </w:tr>
    </w:tbl>
    <w:p w14:paraId="769BE544" w14:textId="77777777" w:rsidR="00637725" w:rsidRPr="004E0913" w:rsidRDefault="001F2A40" w:rsidP="001F2A40">
      <w:pPr>
        <w:pStyle w:val="FlietextFrutiger45forKarlsruhe"/>
        <w:rPr>
          <w:sz w:val="22"/>
          <w:szCs w:val="22"/>
        </w:rPr>
      </w:pPr>
      <w:r w:rsidRPr="004E0913">
        <w:rPr>
          <w:sz w:val="22"/>
          <w:szCs w:val="22"/>
        </w:rPr>
        <w:t xml:space="preserve">Hiermit </w:t>
      </w:r>
      <w:r w:rsidR="00CA451F" w:rsidRPr="004E0913">
        <w:rPr>
          <w:sz w:val="22"/>
          <w:szCs w:val="22"/>
        </w:rPr>
        <w:t xml:space="preserve">wird bestätigt, dass die unten genannten Firmen nach </w:t>
      </w:r>
    </w:p>
    <w:p w14:paraId="123F8045" w14:textId="53E440EF" w:rsidR="00836356" w:rsidRPr="004E0913" w:rsidRDefault="00CA451F" w:rsidP="001F2A40">
      <w:pPr>
        <w:pStyle w:val="FlietextFrutiger45forKarlsruhe"/>
      </w:pPr>
      <w:r w:rsidRPr="004E0913">
        <w:rPr>
          <w:sz w:val="22"/>
          <w:szCs w:val="22"/>
        </w:rPr>
        <w:t>DIN 14675-2 „</w:t>
      </w:r>
      <w:r w:rsidR="00012FB2" w:rsidRPr="004E0913">
        <w:rPr>
          <w:sz w:val="22"/>
          <w:szCs w:val="22"/>
        </w:rPr>
        <w:t>Brandmeldeanlagen – Teil 2: Anforderungen an die Fachfirma“ zur Planung, Projektierung, Montage, Inbetriebsetzung / Inbetriebnahme, Überprüfung, Abnahme und Instandhaltung zertifiziert sind</w:t>
      </w:r>
      <w:r w:rsidR="00012FB2" w:rsidRPr="004E0913">
        <w:t>.</w:t>
      </w:r>
    </w:p>
    <w:p w14:paraId="1371A702" w14:textId="31E45CF0" w:rsidR="00D60ADC" w:rsidRPr="004E0913" w:rsidRDefault="00D60ADC" w:rsidP="00D60ADC">
      <w:pPr>
        <w:pStyle w:val="FlietextFrutiger45forKarlsruhe"/>
      </w:pPr>
      <w:r w:rsidRPr="004E0913">
        <w:rPr>
          <w:b/>
          <w:bCs/>
          <w:noProof/>
          <w:color w:val="B1B1B1" w:themeColor="accent4" w:themeShade="BF"/>
          <w:sz w:val="16"/>
          <w:szCs w:val="1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A49FB" wp14:editId="28D4F894">
                <wp:simplePos x="0" y="0"/>
                <wp:positionH relativeFrom="margin">
                  <wp:posOffset>-114300</wp:posOffset>
                </wp:positionH>
                <wp:positionV relativeFrom="paragraph">
                  <wp:posOffset>106045</wp:posOffset>
                </wp:positionV>
                <wp:extent cx="615569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AF3E7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40B1A98" id="Gerader Verbinde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8.35pt" to="475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" strokecolor="#e5c183" strokeweight="1.5pt">
                <w10:wrap anchorx="margin"/>
              </v:line>
            </w:pict>
          </mc:Fallback>
        </mc:AlternateContent>
      </w:r>
    </w:p>
    <w:tbl>
      <w:tblPr>
        <w:tblStyle w:val="Tabellenraster"/>
        <w:tblW w:w="9701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1986"/>
        <w:gridCol w:w="1844"/>
        <w:gridCol w:w="5871"/>
      </w:tblGrid>
      <w:tr w:rsidR="00D60ADC" w:rsidRPr="004E0913" w14:paraId="3EB4A5D9" w14:textId="77777777" w:rsidTr="00637725">
        <w:trPr>
          <w:trHeight w:val="397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0AC08" w14:textId="77777777" w:rsidR="00D60ADC" w:rsidRPr="004E0913" w:rsidRDefault="00D60ADC" w:rsidP="00D652D0">
            <w:pPr>
              <w:pStyle w:val="FlietextFrutiger45forKarlsruhe"/>
              <w:rPr>
                <w:b/>
                <w:sz w:val="22"/>
                <w:szCs w:val="22"/>
              </w:rPr>
            </w:pPr>
            <w:r w:rsidRPr="004E0913">
              <w:rPr>
                <w:b/>
                <w:sz w:val="22"/>
                <w:szCs w:val="22"/>
              </w:rPr>
              <w:t>Objekt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45A24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Bezeichnung: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2E97F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D60ADC" w:rsidRPr="004E0913" w14:paraId="6B1FB2D3" w14:textId="77777777" w:rsidTr="00637725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B4136" w14:textId="77777777" w:rsidR="00D60ADC" w:rsidRPr="004E0913" w:rsidRDefault="00D60ADC" w:rsidP="00D652D0">
            <w:pPr>
              <w:pStyle w:val="FlietextFrutiger45forKarlsruhe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1841D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Nutzung: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64205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D60ADC" w:rsidRPr="004E0913" w14:paraId="746F4022" w14:textId="77777777" w:rsidTr="00637725">
        <w:trPr>
          <w:trHeight w:val="397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C2FE7" w14:textId="77777777" w:rsidR="00D60ADC" w:rsidRPr="004E0913" w:rsidRDefault="00D60ADC" w:rsidP="00D652D0">
            <w:pPr>
              <w:pStyle w:val="FlietextFrutiger45forKarlsruhe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69672" w14:textId="69905392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Straße</w:t>
            </w:r>
            <w:r w:rsidR="00FC64F6" w:rsidRPr="004E0913">
              <w:rPr>
                <w:sz w:val="22"/>
                <w:szCs w:val="22"/>
              </w:rPr>
              <w:t>, PLZ, Ort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A671FA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D60ADC" w:rsidRPr="004E0913" w14:paraId="75E9B1A3" w14:textId="77777777" w:rsidTr="00FC64F6">
        <w:trPr>
          <w:trHeight w:val="20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021717" w14:textId="77777777" w:rsidR="00D60ADC" w:rsidRPr="004E0913" w:rsidRDefault="00D60ADC" w:rsidP="00D652D0">
            <w:pPr>
              <w:pStyle w:val="FlietextFrutiger45forKarlsruhe"/>
              <w:rPr>
                <w:b/>
                <w:sz w:val="8"/>
                <w:szCs w:val="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3C7AFC" w14:textId="77777777" w:rsidR="00D60ADC" w:rsidRPr="004E0913" w:rsidRDefault="00D60ADC" w:rsidP="00D652D0">
            <w:pPr>
              <w:pStyle w:val="FlietextFrutiger45forKarlsruhe"/>
              <w:rPr>
                <w:sz w:val="8"/>
                <w:szCs w:val="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470724" w14:textId="77777777" w:rsidR="00D60ADC" w:rsidRPr="004E0913" w:rsidRDefault="00D60ADC" w:rsidP="00D652D0">
            <w:pPr>
              <w:pStyle w:val="FlietextFrutiger45forKarlsruhe"/>
              <w:rPr>
                <w:sz w:val="8"/>
                <w:szCs w:val="8"/>
              </w:rPr>
            </w:pPr>
          </w:p>
        </w:tc>
      </w:tr>
      <w:tr w:rsidR="00D60ADC" w:rsidRPr="004E0913" w14:paraId="284BF4C8" w14:textId="77777777" w:rsidTr="00637725">
        <w:trPr>
          <w:trHeight w:val="397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0B7F2" w14:textId="6D3C68B4" w:rsidR="00D60ADC" w:rsidRPr="004E0913" w:rsidRDefault="00012FB2" w:rsidP="00D652D0">
            <w:pPr>
              <w:pStyle w:val="FlietextFrutiger45forKarlsruhe"/>
              <w:rPr>
                <w:b/>
                <w:sz w:val="22"/>
                <w:szCs w:val="22"/>
              </w:rPr>
            </w:pPr>
            <w:r w:rsidRPr="004E0913">
              <w:rPr>
                <w:b/>
                <w:sz w:val="22"/>
                <w:szCs w:val="22"/>
              </w:rPr>
              <w:t>Planung</w:t>
            </w:r>
            <w:r w:rsidR="00D60ADC" w:rsidRPr="004E091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D90F6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Firma – Name: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F033D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D60ADC" w:rsidRPr="004E0913" w14:paraId="20BAB308" w14:textId="77777777" w:rsidTr="00637725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A6A49" w14:textId="77777777" w:rsidR="00D60ADC" w:rsidRPr="004E0913" w:rsidRDefault="00D60ADC" w:rsidP="00D652D0">
            <w:pPr>
              <w:pStyle w:val="FlietextFrutiger45forKarlsruhe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C2CE4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Ansprechpartner: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2ED69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D60ADC" w:rsidRPr="004E0913" w14:paraId="5891FC5B" w14:textId="77777777" w:rsidTr="00637725">
        <w:trPr>
          <w:trHeight w:val="397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3043C" w14:textId="77777777" w:rsidR="00D60ADC" w:rsidRPr="004E0913" w:rsidRDefault="00D60ADC" w:rsidP="00D652D0">
            <w:pPr>
              <w:pStyle w:val="FlietextFrutiger45forKarlsruhe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652D5" w14:textId="6F749913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Straße</w:t>
            </w:r>
            <w:r w:rsidR="00FC64F6" w:rsidRPr="004E0913">
              <w:rPr>
                <w:sz w:val="22"/>
                <w:szCs w:val="22"/>
              </w:rPr>
              <w:t>, PLZ, Ort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54717A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D60ADC" w:rsidRPr="004E0913" w14:paraId="1863AD31" w14:textId="77777777" w:rsidTr="00637725">
        <w:trPr>
          <w:trHeight w:val="397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F149" w14:textId="77777777" w:rsidR="00D60ADC" w:rsidRPr="004E0913" w:rsidRDefault="00D60ADC" w:rsidP="00D652D0">
            <w:pPr>
              <w:pStyle w:val="FlietextFrutiger45forKarlsruhe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F5ABB" w14:textId="6DAB3C02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Telefon</w:t>
            </w:r>
            <w:r w:rsidR="00012FB2" w:rsidRPr="004E0913">
              <w:rPr>
                <w:sz w:val="22"/>
                <w:szCs w:val="22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189047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D60ADC" w:rsidRPr="004E0913" w14:paraId="608118D8" w14:textId="77777777" w:rsidTr="00637725">
        <w:trPr>
          <w:trHeight w:val="397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9217E" w14:textId="77777777" w:rsidR="00D60ADC" w:rsidRPr="004E0913" w:rsidRDefault="00D60ADC" w:rsidP="00D652D0">
            <w:pPr>
              <w:pStyle w:val="FlietextFrutiger45forKarlsruhe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6BA2F" w14:textId="29F569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Email</w:t>
            </w:r>
            <w:r w:rsidR="00FC64F6" w:rsidRPr="004E0913">
              <w:rPr>
                <w:sz w:val="22"/>
                <w:szCs w:val="22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18DFD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FC64F6" w:rsidRPr="004E0913" w14:paraId="5DDDEA3B" w14:textId="77777777" w:rsidTr="00FC64F6">
        <w:trPr>
          <w:trHeight w:val="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6DD4F9" w14:textId="77777777" w:rsidR="00FC64F6" w:rsidRPr="004E0913" w:rsidRDefault="00FC64F6" w:rsidP="00D652D0">
            <w:pPr>
              <w:pStyle w:val="FlietextFrutiger45forKarlsruhe"/>
              <w:rPr>
                <w:b/>
                <w:sz w:val="8"/>
                <w:szCs w:val="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900982" w14:textId="77777777" w:rsidR="00FC64F6" w:rsidRPr="004E0913" w:rsidRDefault="00FC64F6" w:rsidP="00D652D0">
            <w:pPr>
              <w:pStyle w:val="FlietextFrutiger45forKarlsruhe"/>
              <w:rPr>
                <w:sz w:val="8"/>
                <w:szCs w:val="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C98AC7" w14:textId="77777777" w:rsidR="00FC64F6" w:rsidRPr="004E0913" w:rsidRDefault="00FC64F6" w:rsidP="00D652D0">
            <w:pPr>
              <w:pStyle w:val="FlietextFrutiger45forKarlsruhe"/>
              <w:rPr>
                <w:sz w:val="8"/>
                <w:szCs w:val="8"/>
              </w:rPr>
            </w:pPr>
          </w:p>
        </w:tc>
      </w:tr>
      <w:tr w:rsidR="00D60ADC" w:rsidRPr="004E0913" w14:paraId="201613F4" w14:textId="77777777" w:rsidTr="00637725">
        <w:trPr>
          <w:trHeight w:val="397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8033B" w14:textId="2113387B" w:rsidR="00D60ADC" w:rsidRPr="004E0913" w:rsidRDefault="00012FB2" w:rsidP="00D652D0">
            <w:pPr>
              <w:pStyle w:val="FlietextFrutiger45forKarlsruhe"/>
              <w:rPr>
                <w:b/>
                <w:sz w:val="22"/>
                <w:szCs w:val="22"/>
              </w:rPr>
            </w:pPr>
            <w:r w:rsidRPr="004E0913">
              <w:rPr>
                <w:b/>
                <w:sz w:val="22"/>
                <w:szCs w:val="22"/>
              </w:rPr>
              <w:t>Montage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0A36A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Firma - Name: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9CDBA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D60ADC" w:rsidRPr="004E0913" w14:paraId="13F5B9F7" w14:textId="77777777" w:rsidTr="00637725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83C64" w14:textId="4189C62A" w:rsidR="00D60ADC" w:rsidRPr="004E0913" w:rsidRDefault="00D60ADC" w:rsidP="00D652D0">
            <w:pPr>
              <w:pStyle w:val="FlietextFrutiger45forKarlsruhe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181C2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Ansprechpartner: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BE53A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D60ADC" w:rsidRPr="004E0913" w14:paraId="67D79779" w14:textId="77777777" w:rsidTr="00637725">
        <w:trPr>
          <w:trHeight w:val="397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BEEAE" w14:textId="77777777" w:rsidR="00D60ADC" w:rsidRPr="004E0913" w:rsidRDefault="00D60ADC" w:rsidP="00D652D0">
            <w:pPr>
              <w:pStyle w:val="FlietextFrutiger45forKarlsruhe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05AA8" w14:textId="1C442F88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Straße</w:t>
            </w:r>
            <w:r w:rsidR="00FC64F6" w:rsidRPr="004E0913">
              <w:rPr>
                <w:sz w:val="22"/>
                <w:szCs w:val="22"/>
              </w:rPr>
              <w:t>, PLZ, Ort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12C9E1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D60ADC" w:rsidRPr="004E0913" w14:paraId="7F0ED72B" w14:textId="77777777" w:rsidTr="00637725">
        <w:trPr>
          <w:trHeight w:val="397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A2EF9" w14:textId="77777777" w:rsidR="00D60ADC" w:rsidRPr="004E0913" w:rsidRDefault="00D60ADC" w:rsidP="00D652D0">
            <w:pPr>
              <w:pStyle w:val="FlietextFrutiger45forKarlsruhe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8DE7F" w14:textId="49797D84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Telefon: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1C9862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D60ADC" w:rsidRPr="004E0913" w14:paraId="21191016" w14:textId="77777777" w:rsidTr="00637725">
        <w:trPr>
          <w:trHeight w:val="397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31B3F" w14:textId="77777777" w:rsidR="00D60ADC" w:rsidRPr="004E0913" w:rsidRDefault="00D60ADC" w:rsidP="00D652D0">
            <w:pPr>
              <w:pStyle w:val="FlietextFrutiger45forKarlsruhe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9232A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Email: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6F606" w14:textId="77777777" w:rsidR="00D60ADC" w:rsidRPr="004E0913" w:rsidRDefault="00D60AD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FC64F6" w:rsidRPr="004E0913" w14:paraId="7743B37D" w14:textId="77777777" w:rsidTr="00FC64F6">
        <w:trPr>
          <w:trHeight w:val="17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B7A955" w14:textId="77777777" w:rsidR="00FC64F6" w:rsidRPr="004E0913" w:rsidRDefault="00FC64F6" w:rsidP="00D652D0">
            <w:pPr>
              <w:pStyle w:val="FlietextFrutiger45forKarlsruhe"/>
              <w:rPr>
                <w:b/>
                <w:sz w:val="8"/>
                <w:szCs w:val="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E7F57F" w14:textId="77777777" w:rsidR="00FC64F6" w:rsidRPr="004E0913" w:rsidRDefault="00FC64F6" w:rsidP="00D652D0">
            <w:pPr>
              <w:pStyle w:val="FlietextFrutiger45forKarlsruhe"/>
              <w:rPr>
                <w:sz w:val="8"/>
                <w:szCs w:val="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1FE40" w14:textId="77777777" w:rsidR="00FC64F6" w:rsidRPr="004E0913" w:rsidRDefault="00FC64F6" w:rsidP="00D652D0">
            <w:pPr>
              <w:pStyle w:val="FlietextFrutiger45forKarlsruhe"/>
              <w:rPr>
                <w:sz w:val="8"/>
                <w:szCs w:val="8"/>
              </w:rPr>
            </w:pPr>
          </w:p>
        </w:tc>
      </w:tr>
      <w:tr w:rsidR="00C34C3C" w:rsidRPr="004E0913" w14:paraId="77306A00" w14:textId="77777777" w:rsidTr="00637725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B73FC" w14:textId="59A78899" w:rsidR="00C34C3C" w:rsidRPr="004E0913" w:rsidRDefault="00012FB2" w:rsidP="00D652D0">
            <w:pPr>
              <w:pStyle w:val="FlietextFrutiger45forKarlsruhe"/>
              <w:rPr>
                <w:b/>
                <w:sz w:val="22"/>
                <w:szCs w:val="22"/>
              </w:rPr>
            </w:pPr>
            <w:bookmarkStart w:id="0" w:name="_Hlk115335125"/>
            <w:r w:rsidRPr="004E0913">
              <w:rPr>
                <w:b/>
                <w:sz w:val="22"/>
                <w:szCs w:val="22"/>
              </w:rPr>
              <w:t>Inbetriebsetzung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D5926" w14:textId="77777777" w:rsidR="00C34C3C" w:rsidRPr="004E0913" w:rsidRDefault="00C34C3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Firma - Name: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C1CF0A" w14:textId="77777777" w:rsidR="00C34C3C" w:rsidRPr="004E0913" w:rsidRDefault="00C34C3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C34C3C" w:rsidRPr="004E0913" w14:paraId="7E8D4477" w14:textId="77777777" w:rsidTr="00637725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8E753" w14:textId="6B13264D" w:rsidR="00C34C3C" w:rsidRPr="004E0913" w:rsidRDefault="00C34C3C" w:rsidP="00D652D0">
            <w:pPr>
              <w:pStyle w:val="FlietextFrutiger45forKarlsruhe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F246F" w14:textId="77777777" w:rsidR="00C34C3C" w:rsidRPr="004E0913" w:rsidRDefault="00C34C3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Ansprechpartner: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A58288" w14:textId="77777777" w:rsidR="00C34C3C" w:rsidRPr="004E0913" w:rsidRDefault="00C34C3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C34C3C" w:rsidRPr="004E0913" w14:paraId="1EA01CCF" w14:textId="77777777" w:rsidTr="0063772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877C1" w14:textId="77777777" w:rsidR="00C34C3C" w:rsidRPr="004E0913" w:rsidRDefault="00C34C3C" w:rsidP="00D652D0">
            <w:pPr>
              <w:pStyle w:val="FlietextFrutiger45forKarlsruhe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6D797" w14:textId="5F666B05" w:rsidR="00C34C3C" w:rsidRPr="004E0913" w:rsidRDefault="00C34C3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Straße</w:t>
            </w:r>
            <w:r w:rsidR="00FC64F6" w:rsidRPr="004E0913">
              <w:rPr>
                <w:sz w:val="22"/>
                <w:szCs w:val="22"/>
              </w:rPr>
              <w:t>, PLZ, Ort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9A9B4" w14:textId="77777777" w:rsidR="00C34C3C" w:rsidRPr="004E0913" w:rsidRDefault="00C34C3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C34C3C" w:rsidRPr="004E0913" w14:paraId="6D6DFA16" w14:textId="77777777" w:rsidTr="0063772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819C4" w14:textId="77777777" w:rsidR="00C34C3C" w:rsidRPr="004E0913" w:rsidRDefault="00C34C3C" w:rsidP="00D652D0">
            <w:pPr>
              <w:pStyle w:val="FlietextFrutiger45forKarlsruhe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11925" w14:textId="77777777" w:rsidR="00C34C3C" w:rsidRPr="004E0913" w:rsidRDefault="00C34C3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Telefon Festnetz: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DE68FA" w14:textId="77777777" w:rsidR="00C34C3C" w:rsidRPr="004E0913" w:rsidRDefault="00C34C3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C34C3C" w:rsidRPr="004E0913" w14:paraId="61812071" w14:textId="77777777" w:rsidTr="0063772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6A3DB" w14:textId="77777777" w:rsidR="00C34C3C" w:rsidRPr="004E0913" w:rsidRDefault="00C34C3C" w:rsidP="00D652D0">
            <w:pPr>
              <w:pStyle w:val="FlietextFrutiger45forKarlsruhe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8E420" w14:textId="77777777" w:rsidR="00C34C3C" w:rsidRPr="004E0913" w:rsidRDefault="00C34C3C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Email: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451C1" w14:textId="77777777" w:rsidR="00C34C3C" w:rsidRPr="004E0913" w:rsidRDefault="00C34C3C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bookmarkEnd w:id="0"/>
      <w:tr w:rsidR="00FC64F6" w:rsidRPr="004E0913" w14:paraId="7FB777D5" w14:textId="77777777" w:rsidTr="00FC64F6">
        <w:trPr>
          <w:trHeight w:val="5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0E28A8" w14:textId="77777777" w:rsidR="00FC64F6" w:rsidRPr="004E0913" w:rsidRDefault="00FC64F6" w:rsidP="00D652D0">
            <w:pPr>
              <w:pStyle w:val="FlietextFrutiger45forKarlsruhe"/>
              <w:rPr>
                <w:b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3A6D62" w14:textId="77777777" w:rsidR="00FC64F6" w:rsidRPr="004E0913" w:rsidRDefault="00FC64F6" w:rsidP="00FC64F6">
            <w:pPr>
              <w:pStyle w:val="FlietextFrutiger45forKarlsruhe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82EC7D" w14:textId="77777777" w:rsidR="00FC64F6" w:rsidRPr="004E0913" w:rsidRDefault="00FC64F6" w:rsidP="00D652D0">
            <w:pPr>
              <w:pStyle w:val="FlietextFrutiger45forKarlsruhe"/>
              <w:rPr>
                <w:sz w:val="8"/>
                <w:szCs w:val="8"/>
              </w:rPr>
            </w:pPr>
          </w:p>
        </w:tc>
      </w:tr>
      <w:tr w:rsidR="00FC64F6" w:rsidRPr="004E0913" w14:paraId="0897B292" w14:textId="77777777" w:rsidTr="00637725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EB147" w14:textId="72723495" w:rsidR="00FC64F6" w:rsidRPr="004E0913" w:rsidRDefault="00FC64F6" w:rsidP="00D652D0">
            <w:pPr>
              <w:pStyle w:val="FlietextFrutiger45forKarlsruhe"/>
              <w:rPr>
                <w:b/>
                <w:sz w:val="22"/>
                <w:szCs w:val="22"/>
              </w:rPr>
            </w:pPr>
            <w:r w:rsidRPr="004E0913">
              <w:rPr>
                <w:b/>
                <w:sz w:val="22"/>
                <w:szCs w:val="22"/>
              </w:rPr>
              <w:t>Instandhaltung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3C503" w14:textId="22ECE524" w:rsidR="00FC64F6" w:rsidRPr="004E0913" w:rsidRDefault="00FC64F6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Firma - Name: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9FB39" w14:textId="77777777" w:rsidR="00FC64F6" w:rsidRPr="004E0913" w:rsidRDefault="00FC64F6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FC64F6" w:rsidRPr="004E0913" w14:paraId="6555E235" w14:textId="77777777" w:rsidTr="00637725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9B2F6" w14:textId="77777777" w:rsidR="00FC64F6" w:rsidRPr="004E0913" w:rsidRDefault="00FC64F6" w:rsidP="00D652D0">
            <w:pPr>
              <w:pStyle w:val="FlietextFrutiger45forKarlsruhe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36841" w14:textId="1650F645" w:rsidR="00FC64F6" w:rsidRPr="004E0913" w:rsidRDefault="00886A20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Ansprechpartner: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333C5" w14:textId="77777777" w:rsidR="00FC64F6" w:rsidRPr="004E0913" w:rsidRDefault="00FC64F6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FC64F6" w:rsidRPr="004E0913" w14:paraId="0AEEC24A" w14:textId="77777777" w:rsidTr="0063772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A24F1" w14:textId="77777777" w:rsidR="00FC64F6" w:rsidRPr="004E0913" w:rsidRDefault="00FC64F6" w:rsidP="00D652D0">
            <w:pPr>
              <w:pStyle w:val="FlietextFrutiger45forKarlsruhe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80099" w14:textId="5DB1A391" w:rsidR="00FC64F6" w:rsidRPr="004E0913" w:rsidRDefault="00886A20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Straße, PLZ, Ort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EBDFA0" w14:textId="08669186" w:rsidR="00FC64F6" w:rsidRPr="004E0913" w:rsidRDefault="00FC64F6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FC64F6" w:rsidRPr="004E0913" w14:paraId="1177B0E6" w14:textId="77777777" w:rsidTr="0063772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6FD83" w14:textId="77777777" w:rsidR="00FC64F6" w:rsidRPr="004E0913" w:rsidRDefault="00FC64F6" w:rsidP="00D652D0">
            <w:pPr>
              <w:pStyle w:val="FlietextFrutiger45forKarlsruhe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8397F" w14:textId="235A388A" w:rsidR="00FC64F6" w:rsidRPr="004E0913" w:rsidRDefault="00886A20" w:rsidP="00D652D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Email: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C28BBE" w14:textId="77777777" w:rsidR="00FC64F6" w:rsidRPr="004E0913" w:rsidRDefault="00FC64F6" w:rsidP="00D652D0">
            <w:pPr>
              <w:pStyle w:val="FlietextFrutiger45forKarlsruhe"/>
              <w:rPr>
                <w:sz w:val="22"/>
                <w:szCs w:val="22"/>
              </w:rPr>
            </w:pPr>
          </w:p>
        </w:tc>
      </w:tr>
    </w:tbl>
    <w:p w14:paraId="6DE417D0" w14:textId="77777777" w:rsidR="00637725" w:rsidRPr="004E0913" w:rsidRDefault="00637725">
      <w:pPr>
        <w:ind w:left="284" w:hanging="284"/>
        <w:rPr>
          <w:rFonts w:ascii="Frutiger 45 for Karlsruhe" w:hAnsi="Frutiger 45 for Karlsruhe"/>
          <w:b/>
          <w:sz w:val="22"/>
        </w:rPr>
      </w:pPr>
      <w:r w:rsidRPr="004E0913">
        <w:rPr>
          <w:rFonts w:ascii="Frutiger 45 for Karlsruhe" w:hAnsi="Frutiger 45 for Karlsruhe"/>
          <w:b/>
          <w:sz w:val="22"/>
        </w:rPr>
        <w:br w:type="page"/>
      </w:r>
    </w:p>
    <w:p w14:paraId="19C913CE" w14:textId="77777777" w:rsidR="00637725" w:rsidRPr="004E0913" w:rsidRDefault="00637725" w:rsidP="00637725">
      <w:pPr>
        <w:pStyle w:val="FlietextFrutiger45forKarlsruhe"/>
        <w:spacing w:line="276" w:lineRule="auto"/>
        <w:rPr>
          <w:sz w:val="22"/>
          <w:szCs w:val="22"/>
        </w:rPr>
      </w:pPr>
      <w:r w:rsidRPr="004E0913">
        <w:rPr>
          <w:sz w:val="22"/>
          <w:szCs w:val="22"/>
        </w:rPr>
        <w:lastRenderedPageBreak/>
        <w:t>Hiermit wird bestätigt, dass die Brandmeldeanlage zu unten genanntem Objekt unter Einhaltung folgender Richtlinie / Bestimmungen in der jeweils aktuellsten Fassung geplant, errichtet und in Betrieb genommen wurde:</w:t>
      </w:r>
    </w:p>
    <w:p w14:paraId="52098E97" w14:textId="77777777" w:rsidR="00637725" w:rsidRPr="004E0913" w:rsidRDefault="00637725" w:rsidP="00637725">
      <w:pPr>
        <w:pStyle w:val="FlietextFrutiger45forKarlsruhe"/>
        <w:spacing w:line="276" w:lineRule="auto"/>
        <w:rPr>
          <w:sz w:val="8"/>
          <w:szCs w:val="8"/>
        </w:rPr>
      </w:pPr>
    </w:p>
    <w:tbl>
      <w:tblPr>
        <w:tblStyle w:val="Tabellenraster"/>
        <w:tblW w:w="5236" w:type="pct"/>
        <w:tblInd w:w="-289" w:type="dxa"/>
        <w:tblLook w:val="04A0" w:firstRow="1" w:lastRow="0" w:firstColumn="1" w:lastColumn="0" w:noHBand="0" w:noVBand="1"/>
      </w:tblPr>
      <w:tblGrid>
        <w:gridCol w:w="2980"/>
        <w:gridCol w:w="282"/>
        <w:gridCol w:w="145"/>
        <w:gridCol w:w="282"/>
        <w:gridCol w:w="282"/>
        <w:gridCol w:w="282"/>
        <w:gridCol w:w="1137"/>
        <w:gridCol w:w="1984"/>
        <w:gridCol w:w="12"/>
        <w:gridCol w:w="415"/>
        <w:gridCol w:w="1133"/>
        <w:gridCol w:w="851"/>
      </w:tblGrid>
      <w:tr w:rsidR="004E0913" w:rsidRPr="004E0913" w14:paraId="3CBC13C0" w14:textId="77777777" w:rsidTr="004E0913">
        <w:trPr>
          <w:trHeight w:val="340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14:paraId="53B01F01" w14:textId="77777777" w:rsidR="004E0913" w:rsidRPr="004E0913" w:rsidRDefault="004E0913" w:rsidP="005A43F0">
            <w:pPr>
              <w:pStyle w:val="FlietextFrutiger45forKarlsruhe"/>
              <w:rPr>
                <w:b/>
                <w:bCs/>
                <w:sz w:val="22"/>
                <w:szCs w:val="22"/>
              </w:rPr>
            </w:pPr>
            <w:r w:rsidRPr="004E0913">
              <w:rPr>
                <w:rFonts w:ascii="Segoe UI Emoji" w:hAnsi="Segoe UI Emoji" w:cs="Segoe UI Emoji"/>
                <w:b/>
                <w:bCs/>
                <w:sz w:val="22"/>
                <w:szCs w:val="22"/>
              </w:rPr>
              <w:t>▪</w:t>
            </w:r>
            <w:r w:rsidRPr="004E0913">
              <w:rPr>
                <w:b/>
                <w:bCs/>
                <w:sz w:val="22"/>
                <w:szCs w:val="22"/>
              </w:rPr>
              <w:t xml:space="preserve"> Technische Anschlussbedingungen für BMA – BD Karlsruhe</w:t>
            </w:r>
          </w:p>
        </w:tc>
      </w:tr>
      <w:tr w:rsidR="004E0913" w:rsidRPr="004E0913" w14:paraId="32E60CED" w14:textId="77777777" w:rsidTr="004E0913">
        <w:trPr>
          <w:trHeight w:val="340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14:paraId="164E75CF" w14:textId="77777777" w:rsidR="004E0913" w:rsidRPr="004E0913" w:rsidRDefault="004E0913" w:rsidP="005A43F0">
            <w:pPr>
              <w:pStyle w:val="FlietextFrutiger45forKarlsruhe"/>
              <w:rPr>
                <w:b/>
                <w:bCs/>
                <w:sz w:val="22"/>
                <w:szCs w:val="22"/>
              </w:rPr>
            </w:pPr>
            <w:r w:rsidRPr="004E0913">
              <w:rPr>
                <w:rFonts w:ascii="Segoe UI Emoji" w:hAnsi="Segoe UI Emoji" w:cs="Segoe UI Emoji"/>
                <w:b/>
                <w:bCs/>
                <w:sz w:val="22"/>
                <w:szCs w:val="22"/>
              </w:rPr>
              <w:t>▪</w:t>
            </w:r>
            <w:r w:rsidRPr="004E0913">
              <w:rPr>
                <w:b/>
                <w:bCs/>
                <w:sz w:val="22"/>
                <w:szCs w:val="22"/>
              </w:rPr>
              <w:t xml:space="preserve"> VDE 0833 Teil 1 und Teil 2 Gefahrenmeldeanlagen Brand</w:t>
            </w:r>
          </w:p>
        </w:tc>
      </w:tr>
      <w:tr w:rsidR="004E0913" w:rsidRPr="004E0913" w14:paraId="1820E40C" w14:textId="77777777" w:rsidTr="004E0913">
        <w:trPr>
          <w:trHeight w:val="34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D95B1" w14:textId="178EE1F3" w:rsidR="004E0913" w:rsidRPr="004E0913" w:rsidRDefault="004E0913" w:rsidP="004E0913">
            <w:pPr>
              <w:pStyle w:val="FlietextFrutiger45forKarlsruhe"/>
              <w:rPr>
                <w:rFonts w:cs="Calibri"/>
                <w:b/>
                <w:bCs/>
                <w:sz w:val="22"/>
                <w:szCs w:val="22"/>
              </w:rPr>
            </w:pPr>
            <w:r w:rsidRPr="004E0913">
              <w:rPr>
                <w:rFonts w:ascii="Segoe UI Emoji" w:hAnsi="Segoe UI Emoji" w:cs="Segoe UI Emoji"/>
                <w:b/>
                <w:bCs/>
                <w:sz w:val="22"/>
                <w:szCs w:val="22"/>
              </w:rPr>
              <w:t>▪</w:t>
            </w:r>
            <w:r w:rsidRPr="004E0913">
              <w:rPr>
                <w:b/>
                <w:bCs/>
                <w:sz w:val="22"/>
                <w:szCs w:val="22"/>
              </w:rPr>
              <w:t xml:space="preserve"> </w:t>
            </w:r>
            <w:r w:rsidRPr="004E0913">
              <w:rPr>
                <w:rFonts w:cs="Calibri"/>
                <w:b/>
                <w:bCs/>
                <w:sz w:val="22"/>
                <w:szCs w:val="22"/>
              </w:rPr>
              <w:t>DIN 14675 Brandmeldeanlagen</w:t>
            </w:r>
          </w:p>
        </w:tc>
      </w:tr>
      <w:tr w:rsidR="004E0913" w:rsidRPr="004E0913" w14:paraId="660F110B" w14:textId="77777777" w:rsidTr="004E0913">
        <w:trPr>
          <w:trHeight w:val="20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B14E21" w14:textId="77777777" w:rsidR="004E0913" w:rsidRPr="004E0913" w:rsidRDefault="004E0913" w:rsidP="004E0913">
            <w:pPr>
              <w:pStyle w:val="FlietextFrutiger45forKarlsruhe"/>
              <w:rPr>
                <w:rFonts w:cs="Segoe UI Emoji"/>
                <w:bCs/>
                <w:sz w:val="16"/>
                <w:szCs w:val="16"/>
              </w:rPr>
            </w:pPr>
          </w:p>
        </w:tc>
      </w:tr>
      <w:tr w:rsidR="00637725" w:rsidRPr="004E0913" w14:paraId="60CC2A0F" w14:textId="77777777" w:rsidTr="004E0913">
        <w:trPr>
          <w:trHeight w:val="3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DC9FF" w14:textId="77777777" w:rsidR="00637725" w:rsidRPr="004E0913" w:rsidRDefault="00637725" w:rsidP="005A43F0">
            <w:pPr>
              <w:pStyle w:val="FlietextFrutiger45forKarlsruhe"/>
              <w:rPr>
                <w:b/>
                <w:bCs/>
                <w:sz w:val="22"/>
                <w:szCs w:val="22"/>
              </w:rPr>
            </w:pPr>
            <w:r w:rsidRPr="004E0913">
              <w:rPr>
                <w:b/>
                <w:bCs/>
                <w:sz w:val="22"/>
                <w:szCs w:val="22"/>
              </w:rPr>
              <w:t>BMA baurechtlich gefordert: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8B2271" w14:textId="77777777" w:rsidR="00637725" w:rsidRPr="004E0913" w:rsidRDefault="00637725" w:rsidP="005A43F0">
            <w:pPr>
              <w:pStyle w:val="FlietextFrutiger45forKarlsruhe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5049E" w14:textId="77777777" w:rsidR="00637725" w:rsidRPr="004E0913" w:rsidRDefault="00637725" w:rsidP="005A43F0">
            <w:pPr>
              <w:pStyle w:val="FlietextFrutiger45forKarlsruhe"/>
              <w:rPr>
                <w:b/>
                <w:bCs/>
                <w:sz w:val="22"/>
                <w:szCs w:val="22"/>
              </w:rPr>
            </w:pPr>
            <w:r w:rsidRPr="004E0913">
              <w:rPr>
                <w:b/>
                <w:bCs/>
                <w:sz w:val="22"/>
                <w:szCs w:val="22"/>
              </w:rPr>
              <w:t>Freiwillige BMA:</w:t>
            </w: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F0ABF" w14:textId="77777777" w:rsidR="00637725" w:rsidRPr="004E0913" w:rsidRDefault="00637725" w:rsidP="005A43F0">
            <w:pPr>
              <w:pStyle w:val="FlietextFrutiger45forKarlsruhe"/>
              <w:jc w:val="center"/>
              <w:rPr>
                <w:sz w:val="22"/>
                <w:szCs w:val="22"/>
              </w:rPr>
            </w:pPr>
          </w:p>
        </w:tc>
      </w:tr>
      <w:tr w:rsidR="00637725" w:rsidRPr="004E0913" w14:paraId="42EE85A3" w14:textId="77777777" w:rsidTr="004E0913">
        <w:trPr>
          <w:trHeight w:val="113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767837" w14:textId="77777777" w:rsidR="00637725" w:rsidRPr="004E0913" w:rsidRDefault="00637725" w:rsidP="005A43F0">
            <w:pPr>
              <w:pStyle w:val="FlietextFrutiger45forKarlsruhe"/>
              <w:rPr>
                <w:sz w:val="16"/>
                <w:szCs w:val="16"/>
              </w:rPr>
            </w:pPr>
          </w:p>
        </w:tc>
      </w:tr>
      <w:tr w:rsidR="00637725" w:rsidRPr="004E0913" w14:paraId="3749CE18" w14:textId="77777777" w:rsidTr="004E0913">
        <w:trPr>
          <w:trHeight w:val="340"/>
        </w:trPr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985C5" w14:textId="77777777" w:rsidR="00637725" w:rsidRPr="004E0913" w:rsidRDefault="00637725" w:rsidP="005A43F0">
            <w:pPr>
              <w:pStyle w:val="FlietextFrutiger45forKarlsruhe"/>
              <w:rPr>
                <w:b/>
                <w:bCs/>
                <w:sz w:val="22"/>
                <w:szCs w:val="22"/>
              </w:rPr>
            </w:pPr>
            <w:r w:rsidRPr="004E0913">
              <w:rPr>
                <w:b/>
                <w:bCs/>
                <w:sz w:val="22"/>
                <w:szCs w:val="22"/>
              </w:rPr>
              <w:t>Schutzumfang nach DIN 14657 – 5.3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C250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4588C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Kategorie 1 - Vollschutz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5B266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2E30FF83" w14:textId="77777777" w:rsidTr="004E0913">
        <w:trPr>
          <w:trHeight w:val="340"/>
        </w:trPr>
        <w:tc>
          <w:tcPr>
            <w:tcW w:w="202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743CCC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D1BEC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52751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Kategorie 2 - Teilschutz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22E8F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659623CE" w14:textId="77777777" w:rsidTr="004E0913">
        <w:trPr>
          <w:trHeight w:val="340"/>
        </w:trPr>
        <w:tc>
          <w:tcPr>
            <w:tcW w:w="20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C71D15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375F5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13535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Kategorie 3 - Schutz von Fluchtwegen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3202D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2EAA22E4" w14:textId="77777777" w:rsidTr="004E0913">
        <w:trPr>
          <w:trHeight w:val="340"/>
        </w:trPr>
        <w:tc>
          <w:tcPr>
            <w:tcW w:w="20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E87E49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1984D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C9D63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Kategorie 4 - Einrichtungsschutz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EA986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11F1DE43" w14:textId="77777777" w:rsidTr="004E0913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095AEC" w14:textId="77777777" w:rsidR="00637725" w:rsidRPr="004E0913" w:rsidRDefault="00637725" w:rsidP="005A43F0">
            <w:pPr>
              <w:pStyle w:val="FlietextFrutiger45forKarlsruhe"/>
              <w:rPr>
                <w:sz w:val="16"/>
                <w:szCs w:val="16"/>
              </w:rPr>
            </w:pPr>
          </w:p>
        </w:tc>
      </w:tr>
      <w:tr w:rsidR="00637725" w:rsidRPr="004E0913" w14:paraId="248754DB" w14:textId="77777777" w:rsidTr="004E0913">
        <w:trPr>
          <w:trHeight w:val="34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8719B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Überwachte Bereiche:</w:t>
            </w:r>
          </w:p>
        </w:tc>
        <w:tc>
          <w:tcPr>
            <w:tcW w:w="34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5B02CE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bookmarkStart w:id="1" w:name="_GoBack"/>
        <w:bookmarkEnd w:id="1"/>
      </w:tr>
      <w:tr w:rsidR="00637725" w:rsidRPr="004E0913" w14:paraId="5E5BF05A" w14:textId="77777777" w:rsidTr="004E0913">
        <w:trPr>
          <w:trHeight w:val="34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F1BFD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Nicht überwachte Bereiche:</w:t>
            </w:r>
          </w:p>
        </w:tc>
        <w:tc>
          <w:tcPr>
            <w:tcW w:w="34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1AF3A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64D8A74B" w14:textId="77777777" w:rsidTr="004E0913">
        <w:trPr>
          <w:trHeight w:val="113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2093F4" w14:textId="77777777" w:rsidR="00637725" w:rsidRPr="004E0913" w:rsidRDefault="00637725" w:rsidP="005A43F0">
            <w:pPr>
              <w:pStyle w:val="FlietextFrutiger45forKarlsruhe"/>
              <w:rPr>
                <w:sz w:val="16"/>
                <w:szCs w:val="16"/>
              </w:rPr>
            </w:pPr>
          </w:p>
        </w:tc>
      </w:tr>
      <w:tr w:rsidR="00637725" w:rsidRPr="004E0913" w14:paraId="57A1138C" w14:textId="77777777" w:rsidTr="004E0913">
        <w:trPr>
          <w:trHeight w:val="340"/>
        </w:trPr>
        <w:tc>
          <w:tcPr>
            <w:tcW w:w="27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6D62A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 xml:space="preserve">Anzahl der automatischen </w:t>
            </w:r>
            <w:proofErr w:type="spellStart"/>
            <w:r w:rsidRPr="004E0913">
              <w:rPr>
                <w:sz w:val="22"/>
                <w:szCs w:val="22"/>
              </w:rPr>
              <w:t>Meldergruppen</w:t>
            </w:r>
            <w:proofErr w:type="spellEnd"/>
            <w:r w:rsidRPr="004E0913">
              <w:rPr>
                <w:sz w:val="22"/>
                <w:szCs w:val="22"/>
              </w:rPr>
              <w:t xml:space="preserve"> / </w:t>
            </w:r>
            <w:r w:rsidRPr="004E0913">
              <w:rPr>
                <w:sz w:val="22"/>
                <w:szCs w:val="22"/>
                <w:shd w:val="clear" w:color="auto" w:fill="F2F2F2" w:themeFill="background1" w:themeFillShade="F2"/>
              </w:rPr>
              <w:t>Melder: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2F501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E08D8" w14:textId="77777777" w:rsidR="00637725" w:rsidRPr="004E0913" w:rsidRDefault="00637725" w:rsidP="005A43F0">
            <w:pPr>
              <w:pStyle w:val="FlietextFrutiger45forKarlsruhe"/>
              <w:jc w:val="center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/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C62C60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208438E8" w14:textId="77777777" w:rsidTr="004E0913">
        <w:trPr>
          <w:trHeight w:val="340"/>
        </w:trPr>
        <w:tc>
          <w:tcPr>
            <w:tcW w:w="27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7D64C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 xml:space="preserve">Anzahl der manuellen </w:t>
            </w:r>
            <w:proofErr w:type="spellStart"/>
            <w:r w:rsidRPr="004E0913">
              <w:rPr>
                <w:sz w:val="22"/>
                <w:szCs w:val="22"/>
              </w:rPr>
              <w:t>Meldergruppen</w:t>
            </w:r>
            <w:proofErr w:type="spellEnd"/>
            <w:r w:rsidRPr="004E0913">
              <w:rPr>
                <w:sz w:val="22"/>
                <w:szCs w:val="22"/>
              </w:rPr>
              <w:t xml:space="preserve"> / Melder: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6505C9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BEA9A" w14:textId="77777777" w:rsidR="00637725" w:rsidRPr="004E0913" w:rsidRDefault="00637725" w:rsidP="005A43F0">
            <w:pPr>
              <w:pStyle w:val="FlietextFrutiger45forKarlsruhe"/>
              <w:jc w:val="center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/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3F614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7511AD72" w14:textId="77777777" w:rsidTr="004E0913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87D561" w14:textId="77777777" w:rsidR="00637725" w:rsidRPr="004E0913" w:rsidRDefault="00637725" w:rsidP="005A43F0">
            <w:pPr>
              <w:pStyle w:val="FlietextFrutiger45forKarlsruhe"/>
              <w:rPr>
                <w:sz w:val="16"/>
                <w:szCs w:val="16"/>
              </w:rPr>
            </w:pPr>
          </w:p>
        </w:tc>
      </w:tr>
      <w:tr w:rsidR="00637725" w:rsidRPr="004E0913" w14:paraId="3BC7FD84" w14:textId="77777777" w:rsidTr="004E0913">
        <w:trPr>
          <w:trHeight w:val="3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7EBFE" w14:textId="77777777" w:rsidR="00637725" w:rsidRPr="004E0913" w:rsidRDefault="00637725" w:rsidP="005A43F0">
            <w:pPr>
              <w:pStyle w:val="FlietextFrutiger45forKarlsruhe"/>
              <w:rPr>
                <w:b/>
                <w:bCs/>
                <w:sz w:val="22"/>
                <w:szCs w:val="22"/>
              </w:rPr>
            </w:pPr>
            <w:r w:rsidRPr="004E0913">
              <w:rPr>
                <w:b/>
                <w:bCs/>
                <w:sz w:val="22"/>
                <w:szCs w:val="22"/>
              </w:rPr>
              <w:t>Vermeidung von Falschalarmen: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55998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2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B12C2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Betriebsart OM: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7B5DBC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463BD485" w14:textId="77777777" w:rsidTr="004E0913">
        <w:trPr>
          <w:trHeight w:val="340"/>
        </w:trPr>
        <w:tc>
          <w:tcPr>
            <w:tcW w:w="174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55937D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7D06B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36094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Betriebsart TM:</w:t>
            </w:r>
          </w:p>
        </w:tc>
        <w:tc>
          <w:tcPr>
            <w:tcW w:w="1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CF817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proofErr w:type="spellStart"/>
            <w:r w:rsidRPr="004E0913">
              <w:rPr>
                <w:sz w:val="22"/>
                <w:szCs w:val="22"/>
              </w:rPr>
              <w:t>Mehrkriterienmelder</w:t>
            </w:r>
            <w:proofErr w:type="spellEnd"/>
            <w:r w:rsidRPr="004E0913">
              <w:rPr>
                <w:sz w:val="22"/>
                <w:szCs w:val="22"/>
              </w:rPr>
              <w:t>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65A87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3A3B1B6F" w14:textId="77777777" w:rsidTr="004E0913">
        <w:trPr>
          <w:trHeight w:val="340"/>
        </w:trPr>
        <w:tc>
          <w:tcPr>
            <w:tcW w:w="17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54C63E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45D66B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FB2EB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1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FC6C0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Zweimeldungsabhängigkeit Typ A: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8845F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0B3D4E41" w14:textId="77777777" w:rsidTr="004E0913">
        <w:trPr>
          <w:trHeight w:val="340"/>
        </w:trPr>
        <w:tc>
          <w:tcPr>
            <w:tcW w:w="17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9852E2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B06E9C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02D97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1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1C84E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Zweimeldungsabhängigkeit Typ B: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E38FD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2B1EE902" w14:textId="77777777" w:rsidTr="004E0913">
        <w:trPr>
          <w:trHeight w:val="340"/>
        </w:trPr>
        <w:tc>
          <w:tcPr>
            <w:tcW w:w="17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EFCF55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C0CE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E58E8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Betriebsart PM:</w:t>
            </w:r>
          </w:p>
        </w:tc>
        <w:tc>
          <w:tcPr>
            <w:tcW w:w="1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58D5B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Verzögerung automatisch: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ACA410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7DAA4F92" w14:textId="77777777" w:rsidTr="004E0913">
        <w:trPr>
          <w:trHeight w:val="340"/>
        </w:trPr>
        <w:tc>
          <w:tcPr>
            <w:tcW w:w="17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DDBA7B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47E8D5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C1FA7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1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70F34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Verzögerung manuell: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F06F2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020C3D4A" w14:textId="77777777" w:rsidTr="004E0913">
        <w:trPr>
          <w:trHeight w:val="113"/>
        </w:trPr>
        <w:tc>
          <w:tcPr>
            <w:tcW w:w="17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BB9631" w14:textId="77777777" w:rsidR="00637725" w:rsidRPr="004E0913" w:rsidRDefault="00637725" w:rsidP="005A43F0">
            <w:pPr>
              <w:pStyle w:val="FlietextFrutiger45forKarlsruhe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7D9CE8" w14:textId="77777777" w:rsidR="00637725" w:rsidRPr="004E0913" w:rsidRDefault="00637725" w:rsidP="005A43F0">
            <w:pPr>
              <w:pStyle w:val="FlietextFrutiger45forKarlsruhe"/>
              <w:rPr>
                <w:sz w:val="16"/>
                <w:szCs w:val="16"/>
              </w:rPr>
            </w:pPr>
          </w:p>
        </w:tc>
        <w:tc>
          <w:tcPr>
            <w:tcW w:w="8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F95894" w14:textId="77777777" w:rsidR="00637725" w:rsidRPr="004E0913" w:rsidRDefault="00637725" w:rsidP="005A43F0">
            <w:pPr>
              <w:pStyle w:val="FlietextFrutiger45forKarlsruhe"/>
              <w:rPr>
                <w:sz w:val="16"/>
                <w:szCs w:val="16"/>
              </w:rPr>
            </w:pPr>
          </w:p>
        </w:tc>
        <w:tc>
          <w:tcPr>
            <w:tcW w:w="181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C81FF9" w14:textId="77777777" w:rsidR="00637725" w:rsidRPr="004E0913" w:rsidRDefault="00637725" w:rsidP="005A43F0">
            <w:pPr>
              <w:pStyle w:val="FlietextFrutiger45forKarlsruhe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F7730" w14:textId="77777777" w:rsidR="00637725" w:rsidRPr="004E0913" w:rsidRDefault="00637725" w:rsidP="005A43F0">
            <w:pPr>
              <w:pStyle w:val="FlietextFrutiger45forKarlsruhe"/>
              <w:rPr>
                <w:sz w:val="16"/>
                <w:szCs w:val="16"/>
              </w:rPr>
            </w:pPr>
          </w:p>
        </w:tc>
      </w:tr>
      <w:tr w:rsidR="00637725" w:rsidRPr="004E0913" w14:paraId="6018C865" w14:textId="77777777" w:rsidTr="004E0913">
        <w:trPr>
          <w:trHeight w:val="3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7F2FC" w14:textId="77777777" w:rsidR="00637725" w:rsidRPr="004E0913" w:rsidRDefault="00637725" w:rsidP="005A43F0">
            <w:pPr>
              <w:pStyle w:val="FlietextFrutiger45forKarlsruhe"/>
              <w:rPr>
                <w:b/>
                <w:bCs/>
                <w:sz w:val="22"/>
                <w:szCs w:val="22"/>
              </w:rPr>
            </w:pPr>
            <w:r w:rsidRPr="004E0913">
              <w:rPr>
                <w:b/>
                <w:bCs/>
                <w:sz w:val="22"/>
                <w:szCs w:val="22"/>
              </w:rPr>
              <w:t>Alarmierungseinrichtungen: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182BF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2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191A9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proofErr w:type="spellStart"/>
            <w:r w:rsidRPr="004E0913">
              <w:rPr>
                <w:sz w:val="22"/>
                <w:szCs w:val="22"/>
              </w:rPr>
              <w:t>Internsignalgeber</w:t>
            </w:r>
            <w:proofErr w:type="spellEnd"/>
            <w:r w:rsidRPr="004E0913">
              <w:rPr>
                <w:sz w:val="22"/>
                <w:szCs w:val="22"/>
              </w:rPr>
              <w:t xml:space="preserve"> akustisch: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DC3AE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4BFE63B6" w14:textId="77777777" w:rsidTr="004E0913">
        <w:trPr>
          <w:trHeight w:val="340"/>
        </w:trPr>
        <w:tc>
          <w:tcPr>
            <w:tcW w:w="1885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CB0E5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2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B11BE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proofErr w:type="spellStart"/>
            <w:r w:rsidRPr="004E0913">
              <w:rPr>
                <w:sz w:val="22"/>
                <w:szCs w:val="22"/>
              </w:rPr>
              <w:t>Internsignalgeber</w:t>
            </w:r>
            <w:proofErr w:type="spellEnd"/>
            <w:r w:rsidRPr="004E0913">
              <w:rPr>
                <w:sz w:val="22"/>
                <w:szCs w:val="22"/>
              </w:rPr>
              <w:t xml:space="preserve"> optisch: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4639E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4210D50D" w14:textId="77777777" w:rsidTr="004E0913">
        <w:trPr>
          <w:trHeight w:val="340"/>
        </w:trPr>
        <w:tc>
          <w:tcPr>
            <w:tcW w:w="1885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4299D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2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D5D7A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Elektroakustische Lautsprecheranlagen: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7EB77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1C1F1ADD" w14:textId="77777777" w:rsidTr="004E0913">
        <w:trPr>
          <w:trHeight w:val="340"/>
        </w:trPr>
        <w:tc>
          <w:tcPr>
            <w:tcW w:w="1885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A1CA2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2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927AD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Elektroakustische Notfallwarnsysteme: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3F3DD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1428691A" w14:textId="77777777" w:rsidTr="004E0913">
        <w:trPr>
          <w:trHeight w:val="340"/>
        </w:trPr>
        <w:tc>
          <w:tcPr>
            <w:tcW w:w="1885" w:type="pct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63EE3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  <w:tc>
          <w:tcPr>
            <w:tcW w:w="2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789EB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  <w:r w:rsidRPr="004E0913">
              <w:rPr>
                <w:sz w:val="22"/>
                <w:szCs w:val="22"/>
              </w:rPr>
              <w:t>Sprachalarmanlagen: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2D52A" w14:textId="77777777" w:rsidR="00637725" w:rsidRPr="004E0913" w:rsidRDefault="00637725" w:rsidP="005A43F0">
            <w:pPr>
              <w:pStyle w:val="FlietextFrutiger45forKarlsruhe"/>
              <w:rPr>
                <w:sz w:val="22"/>
                <w:szCs w:val="22"/>
              </w:rPr>
            </w:pPr>
          </w:p>
        </w:tc>
      </w:tr>
      <w:tr w:rsidR="00637725" w:rsidRPr="004E0913" w14:paraId="69DB37D0" w14:textId="77777777" w:rsidTr="004E0913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54D0CD" w14:textId="77777777" w:rsidR="00637725" w:rsidRPr="004E0913" w:rsidRDefault="00637725" w:rsidP="005A43F0">
            <w:pPr>
              <w:rPr>
                <w:rFonts w:ascii="Frutiger 45 for Karlsruhe" w:hAnsi="Frutiger 45 for Karlsruhe"/>
                <w:b/>
                <w:sz w:val="16"/>
                <w:szCs w:val="16"/>
              </w:rPr>
            </w:pPr>
          </w:p>
        </w:tc>
      </w:tr>
      <w:tr w:rsidR="00637725" w:rsidRPr="004E0913" w14:paraId="05DE040D" w14:textId="77777777" w:rsidTr="004E0913">
        <w:trPr>
          <w:trHeight w:val="340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923C5" w14:textId="77777777" w:rsidR="00637725" w:rsidRPr="004E0913" w:rsidRDefault="00637725" w:rsidP="005A43F0">
            <w:pPr>
              <w:rPr>
                <w:rFonts w:ascii="Frutiger 45 for Karlsruhe" w:hAnsi="Frutiger 45 for Karlsruhe"/>
                <w:b/>
                <w:sz w:val="22"/>
              </w:rPr>
            </w:pPr>
            <w:r w:rsidRPr="004E0913">
              <w:rPr>
                <w:rFonts w:ascii="Frutiger 45 for Karlsruhe" w:hAnsi="Frutiger 45 for Karlsruhe"/>
                <w:b/>
                <w:sz w:val="22"/>
              </w:rPr>
              <w:t>Abweichungen von Normen und Richtlinien:</w:t>
            </w:r>
          </w:p>
        </w:tc>
      </w:tr>
      <w:tr w:rsidR="00637725" w:rsidRPr="004E0913" w14:paraId="2EBA5434" w14:textId="77777777" w:rsidTr="004E0913">
        <w:trPr>
          <w:trHeight w:val="34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E2524" w14:textId="77777777" w:rsidR="00637725" w:rsidRPr="004E0913" w:rsidRDefault="00637725" w:rsidP="005A43F0">
            <w:pPr>
              <w:rPr>
                <w:rFonts w:ascii="Frutiger 45 for Karlsruhe" w:hAnsi="Frutiger 45 for Karlsruhe"/>
                <w:b/>
                <w:sz w:val="22"/>
              </w:rPr>
            </w:pPr>
          </w:p>
          <w:p w14:paraId="1DF39552" w14:textId="77777777" w:rsidR="00637725" w:rsidRPr="004E0913" w:rsidRDefault="00637725" w:rsidP="005A43F0">
            <w:pPr>
              <w:rPr>
                <w:rFonts w:ascii="Frutiger 45 for Karlsruhe" w:hAnsi="Frutiger 45 for Karlsruhe"/>
                <w:b/>
                <w:sz w:val="22"/>
              </w:rPr>
            </w:pPr>
          </w:p>
          <w:p w14:paraId="24B429F5" w14:textId="77777777" w:rsidR="00637725" w:rsidRPr="004E0913" w:rsidRDefault="00637725" w:rsidP="005A43F0">
            <w:pPr>
              <w:rPr>
                <w:rFonts w:ascii="Frutiger 45 for Karlsruhe" w:hAnsi="Frutiger 45 for Karlsruhe"/>
                <w:b/>
                <w:sz w:val="22"/>
              </w:rPr>
            </w:pPr>
          </w:p>
        </w:tc>
      </w:tr>
    </w:tbl>
    <w:p w14:paraId="3D3D0B35" w14:textId="77777777" w:rsidR="00637725" w:rsidRPr="004E0913" w:rsidRDefault="00637725" w:rsidP="00637725">
      <w:pPr>
        <w:rPr>
          <w:rFonts w:ascii="Frutiger 45 for Karlsruhe" w:hAnsi="Frutiger 45 for Karlsruhe"/>
          <w:b/>
          <w:sz w:val="16"/>
          <w:szCs w:val="16"/>
        </w:rPr>
      </w:pPr>
    </w:p>
    <w:p w14:paraId="194E5A30" w14:textId="74653A71" w:rsidR="00937694" w:rsidRPr="00467919" w:rsidRDefault="00937694" w:rsidP="00937694">
      <w:pPr>
        <w:ind w:left="284" w:hanging="284"/>
        <w:rPr>
          <w:rFonts w:ascii="Frutiger 45 for Karlsruhe" w:hAnsi="Frutiger 45 for Karlsruhe" w:cs="Arial"/>
          <w:b/>
          <w:sz w:val="22"/>
        </w:rPr>
      </w:pPr>
      <w:r w:rsidRPr="00467919">
        <w:rPr>
          <w:rFonts w:ascii="Frutiger 45 for Karlsruhe" w:hAnsi="Frutiger 45 for Karlsruhe" w:cs="Arial"/>
          <w:b/>
          <w:sz w:val="22"/>
        </w:rPr>
        <w:t>Die Richtigkeit der Angaben bestätigt durch:</w:t>
      </w: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3260"/>
        <w:gridCol w:w="3261"/>
        <w:gridCol w:w="3261"/>
      </w:tblGrid>
      <w:tr w:rsidR="00937694" w:rsidRPr="00467919" w14:paraId="6B5AF4FD" w14:textId="77777777" w:rsidTr="00937694">
        <w:trPr>
          <w:trHeight w:val="1134"/>
        </w:trPr>
        <w:tc>
          <w:tcPr>
            <w:tcW w:w="3260" w:type="dxa"/>
            <w:tcBorders>
              <w:bottom w:val="single" w:sz="4" w:space="0" w:color="auto"/>
            </w:tcBorders>
          </w:tcPr>
          <w:p w14:paraId="6DE6939D" w14:textId="77777777" w:rsidR="00937694" w:rsidRPr="00467919" w:rsidRDefault="00937694" w:rsidP="00640D8A">
            <w:pPr>
              <w:rPr>
                <w:rFonts w:ascii="Frutiger 45 for Karlsruhe" w:hAnsi="Frutiger 45 for Karlsruhe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1B9E65F" w14:textId="77777777" w:rsidR="00937694" w:rsidRPr="00467919" w:rsidRDefault="00937694" w:rsidP="00640D8A">
            <w:pPr>
              <w:rPr>
                <w:rFonts w:ascii="Frutiger 45 for Karlsruhe" w:hAnsi="Frutiger 45 for Karlsruhe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3C79990" w14:textId="77777777" w:rsidR="00937694" w:rsidRPr="00467919" w:rsidRDefault="00937694" w:rsidP="00640D8A">
            <w:pPr>
              <w:rPr>
                <w:rFonts w:ascii="Frutiger 45 for Karlsruhe" w:hAnsi="Frutiger 45 for Karlsruhe" w:cs="Arial"/>
                <w:sz w:val="22"/>
                <w:szCs w:val="22"/>
              </w:rPr>
            </w:pPr>
          </w:p>
        </w:tc>
      </w:tr>
      <w:tr w:rsidR="00937694" w:rsidRPr="00467919" w14:paraId="0DCDFBB1" w14:textId="77777777" w:rsidTr="00937694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57949" w14:textId="77777777" w:rsidR="00937694" w:rsidRPr="00467919" w:rsidRDefault="00937694" w:rsidP="00640D8A">
            <w:pPr>
              <w:rPr>
                <w:rFonts w:ascii="Frutiger 45 for Karlsruhe" w:hAnsi="Frutiger 45 for Karlsruhe" w:cs="Arial"/>
                <w:b/>
                <w:sz w:val="22"/>
                <w:szCs w:val="22"/>
              </w:rPr>
            </w:pPr>
            <w:r w:rsidRPr="00467919">
              <w:rPr>
                <w:rFonts w:ascii="Frutiger 45 for Karlsruhe" w:hAnsi="Frutiger 45 for Karlsruhe" w:cs="Arial"/>
                <w:b/>
                <w:sz w:val="22"/>
              </w:rPr>
              <w:t>Datum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AA43D" w14:textId="77777777" w:rsidR="00937694" w:rsidRPr="00467919" w:rsidRDefault="00937694" w:rsidP="00640D8A">
            <w:pPr>
              <w:rPr>
                <w:rFonts w:ascii="Frutiger 45 for Karlsruhe" w:hAnsi="Frutiger 45 for Karlsruhe" w:cs="Arial"/>
                <w:b/>
                <w:sz w:val="22"/>
                <w:szCs w:val="22"/>
              </w:rPr>
            </w:pPr>
            <w:r w:rsidRPr="00467919">
              <w:rPr>
                <w:rFonts w:ascii="Frutiger 45 for Karlsruhe" w:hAnsi="Frutiger 45 for Karlsruhe" w:cs="Arial"/>
                <w:b/>
                <w:sz w:val="22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B6CEA" w14:textId="77777777" w:rsidR="00937694" w:rsidRPr="00467919" w:rsidRDefault="00937694" w:rsidP="00640D8A">
            <w:pPr>
              <w:rPr>
                <w:rFonts w:ascii="Frutiger 45 for Karlsruhe" w:hAnsi="Frutiger 45 for Karlsruhe" w:cs="Arial"/>
                <w:b/>
                <w:sz w:val="22"/>
              </w:rPr>
            </w:pPr>
            <w:r>
              <w:rPr>
                <w:rFonts w:ascii="Frutiger 45 for Karlsruhe" w:hAnsi="Frutiger 45 for Karlsruhe" w:cs="Arial"/>
                <w:b/>
                <w:sz w:val="22"/>
              </w:rPr>
              <w:t xml:space="preserve">Signatur </w:t>
            </w:r>
          </w:p>
        </w:tc>
      </w:tr>
    </w:tbl>
    <w:p w14:paraId="71BECB9A" w14:textId="77777777" w:rsidR="00886A20" w:rsidRPr="004E0913" w:rsidRDefault="00886A20" w:rsidP="00C34C3C">
      <w:pPr>
        <w:rPr>
          <w:rFonts w:ascii="Frutiger 45 for Karlsruhe" w:hAnsi="Frutiger 45 for Karlsruhe"/>
          <w:b/>
          <w:sz w:val="22"/>
        </w:rPr>
      </w:pPr>
    </w:p>
    <w:sectPr w:rsidR="00886A20" w:rsidRPr="004E0913" w:rsidSect="00886A2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3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2BF9" w14:textId="77777777" w:rsidR="007558D6" w:rsidRDefault="007558D6" w:rsidP="00F0430A">
      <w:r>
        <w:separator/>
      </w:r>
    </w:p>
    <w:p w14:paraId="6FC1C5EC" w14:textId="77777777" w:rsidR="007558D6" w:rsidRDefault="007558D6" w:rsidP="00F0430A"/>
  </w:endnote>
  <w:endnote w:type="continuationSeparator" w:id="0">
    <w:p w14:paraId="6FEC188A" w14:textId="77777777" w:rsidR="007558D6" w:rsidRDefault="007558D6" w:rsidP="00F0430A">
      <w:r>
        <w:continuationSeparator/>
      </w:r>
    </w:p>
    <w:p w14:paraId="4F7650E8" w14:textId="77777777" w:rsidR="007558D6" w:rsidRDefault="007558D6" w:rsidP="00F04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for Karlsruhe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47 for Karlsruhe">
    <w:panose1 w:val="020B0306030504020204"/>
    <w:charset w:val="00"/>
    <w:family w:val="swiss"/>
    <w:pitch w:val="variable"/>
    <w:sig w:usb0="800000AF" w:usb1="5000204A" w:usb2="00000000" w:usb3="00000000" w:csb0="0000009B" w:csb1="00000000"/>
  </w:font>
  <w:font w:name="Frutiger 45 for Karlsruhe Light">
    <w:panose1 w:val="00000000000000000000"/>
    <w:charset w:val="00"/>
    <w:family w:val="roman"/>
    <w:notTrueType/>
    <w:pitch w:val="default"/>
  </w:font>
  <w:font w:name="Frutiger 67 for Karlsruhe Bd Cn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DCACB" w14:textId="77777777" w:rsidR="00637725" w:rsidRDefault="00637725">
    <w:pPr>
      <w:tabs>
        <w:tab w:val="center" w:pos="4550"/>
        <w:tab w:val="left" w:pos="5818"/>
      </w:tabs>
      <w:ind w:right="260"/>
      <w:jc w:val="right"/>
      <w:rPr>
        <w:color w:val="2C2C2C" w:themeColor="text2" w:themeShade="80"/>
      </w:rPr>
    </w:pPr>
    <w:r>
      <w:rPr>
        <w:color w:val="9B9B9B" w:themeColor="text2" w:themeTint="99"/>
        <w:spacing w:val="60"/>
      </w:rPr>
      <w:t>Seite</w:t>
    </w:r>
    <w:r>
      <w:rPr>
        <w:color w:val="9B9B9B" w:themeColor="text2" w:themeTint="99"/>
      </w:rPr>
      <w:t xml:space="preserve"> </w:t>
    </w:r>
    <w:r>
      <w:rPr>
        <w:color w:val="424242" w:themeColor="text2" w:themeShade="BF"/>
      </w:rPr>
      <w:fldChar w:fldCharType="begin"/>
    </w:r>
    <w:r>
      <w:rPr>
        <w:color w:val="424242" w:themeColor="text2" w:themeShade="BF"/>
      </w:rPr>
      <w:instrText>PAGE   \* MERGEFORMAT</w:instrText>
    </w:r>
    <w:r>
      <w:rPr>
        <w:color w:val="424242" w:themeColor="text2" w:themeShade="BF"/>
      </w:rPr>
      <w:fldChar w:fldCharType="separate"/>
    </w:r>
    <w:r>
      <w:rPr>
        <w:color w:val="424242" w:themeColor="text2" w:themeShade="BF"/>
      </w:rPr>
      <w:t>1</w:t>
    </w:r>
    <w:r>
      <w:rPr>
        <w:color w:val="424242" w:themeColor="text2" w:themeShade="BF"/>
      </w:rPr>
      <w:fldChar w:fldCharType="end"/>
    </w:r>
    <w:r>
      <w:rPr>
        <w:color w:val="424242" w:themeColor="text2" w:themeShade="BF"/>
      </w:rPr>
      <w:t xml:space="preserve"> | </w:t>
    </w:r>
    <w:r>
      <w:rPr>
        <w:color w:val="424242" w:themeColor="text2" w:themeShade="BF"/>
      </w:rPr>
      <w:fldChar w:fldCharType="begin"/>
    </w:r>
    <w:r>
      <w:rPr>
        <w:color w:val="424242" w:themeColor="text2" w:themeShade="BF"/>
      </w:rPr>
      <w:instrText>NUMPAGES  \* Arabic  \* MERGEFORMAT</w:instrText>
    </w:r>
    <w:r>
      <w:rPr>
        <w:color w:val="424242" w:themeColor="text2" w:themeShade="BF"/>
      </w:rPr>
      <w:fldChar w:fldCharType="separate"/>
    </w:r>
    <w:r>
      <w:rPr>
        <w:color w:val="424242" w:themeColor="text2" w:themeShade="BF"/>
      </w:rPr>
      <w:t>1</w:t>
    </w:r>
    <w:r>
      <w:rPr>
        <w:color w:val="424242" w:themeColor="text2" w:themeShade="BF"/>
      </w:rPr>
      <w:fldChar w:fldCharType="end"/>
    </w:r>
  </w:p>
  <w:p w14:paraId="463ACB96" w14:textId="77777777" w:rsidR="00637725" w:rsidRDefault="006377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10F8" w14:textId="22BB2EF3" w:rsidR="00637725" w:rsidRDefault="00637725">
    <w:pPr>
      <w:pStyle w:val="Fuzeile"/>
    </w:pPr>
    <w:r>
      <w:tab/>
    </w:r>
    <w:r>
      <w:tab/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36E7" w14:textId="77777777" w:rsidR="007558D6" w:rsidRDefault="007558D6" w:rsidP="00F0430A">
      <w:r>
        <w:separator/>
      </w:r>
    </w:p>
    <w:p w14:paraId="5C0514C8" w14:textId="77777777" w:rsidR="007558D6" w:rsidRDefault="007558D6" w:rsidP="00F0430A"/>
  </w:footnote>
  <w:footnote w:type="continuationSeparator" w:id="0">
    <w:p w14:paraId="430D7B9E" w14:textId="77777777" w:rsidR="007558D6" w:rsidRDefault="007558D6" w:rsidP="00F0430A">
      <w:r>
        <w:continuationSeparator/>
      </w:r>
    </w:p>
    <w:p w14:paraId="774C25C0" w14:textId="77777777" w:rsidR="007558D6" w:rsidRDefault="007558D6" w:rsidP="00F04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F13E" w14:textId="77777777" w:rsidR="00535A9F" w:rsidRPr="00CB326A" w:rsidRDefault="00535A9F" w:rsidP="00CB326A">
    <w:pPr>
      <w:widowControl w:val="0"/>
      <w:tabs>
        <w:tab w:val="center" w:pos="4536"/>
        <w:tab w:val="right" w:pos="9072"/>
      </w:tabs>
      <w:jc w:val="center"/>
      <w:rPr>
        <w:rFonts w:eastAsia="Times New Roman" w:cs="Times New Roman"/>
        <w:szCs w:val="20"/>
        <w:lang w:eastAsia="de-DE"/>
      </w:rPr>
    </w:pPr>
    <w:r w:rsidRPr="00CB326A">
      <w:rPr>
        <w:rFonts w:eastAsia="Times New Roman" w:cs="Times New Roman"/>
        <w:szCs w:val="20"/>
        <w:lang w:eastAsia="de-DE"/>
      </w:rPr>
      <w:t xml:space="preserve">– </w:t>
    </w:r>
    <w:r w:rsidRPr="00CB326A">
      <w:rPr>
        <w:rFonts w:eastAsia="Times New Roman" w:cs="Times New Roman"/>
        <w:szCs w:val="20"/>
        <w:lang w:eastAsia="de-DE"/>
      </w:rPr>
      <w:fldChar w:fldCharType="begin"/>
    </w:r>
    <w:r w:rsidRPr="00CB326A">
      <w:rPr>
        <w:rFonts w:eastAsia="Times New Roman" w:cs="Times New Roman"/>
        <w:szCs w:val="20"/>
        <w:lang w:eastAsia="de-DE"/>
      </w:rPr>
      <w:instrText xml:space="preserve"> PAGE </w:instrText>
    </w:r>
    <w:r w:rsidRPr="00CB326A">
      <w:rPr>
        <w:rFonts w:eastAsia="Times New Roman" w:cs="Times New Roman"/>
        <w:szCs w:val="20"/>
        <w:lang w:eastAsia="de-DE"/>
      </w:rPr>
      <w:fldChar w:fldCharType="separate"/>
    </w:r>
    <w:r w:rsidR="0018705C">
      <w:rPr>
        <w:rFonts w:eastAsia="Times New Roman" w:cs="Times New Roman"/>
        <w:noProof/>
        <w:szCs w:val="20"/>
        <w:lang w:eastAsia="de-DE"/>
      </w:rPr>
      <w:t>2</w:t>
    </w:r>
    <w:r w:rsidRPr="00CB326A">
      <w:rPr>
        <w:rFonts w:eastAsia="Times New Roman" w:cs="Times New Roman"/>
        <w:szCs w:val="20"/>
        <w:lang w:eastAsia="de-DE"/>
      </w:rPr>
      <w:fldChar w:fldCharType="end"/>
    </w:r>
    <w:r w:rsidRPr="00CB326A">
      <w:rPr>
        <w:rFonts w:eastAsia="Times New Roman" w:cs="Times New Roman"/>
        <w:szCs w:val="20"/>
        <w:lang w:eastAsia="de-DE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50BB" w14:textId="77777777" w:rsidR="00535A9F" w:rsidRDefault="00535A9F"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00595D7" wp14:editId="615231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EA042AE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17A166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D91A553E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3" w15:restartNumberingAfterBreak="0">
    <w:nsid w:val="FFFFFF81"/>
    <w:multiLevelType w:val="singleLevel"/>
    <w:tmpl w:val="727EDD6A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4" w15:restartNumberingAfterBreak="0">
    <w:nsid w:val="FFFFFF82"/>
    <w:multiLevelType w:val="singleLevel"/>
    <w:tmpl w:val="9E18941C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5" w15:restartNumberingAfterBreak="0">
    <w:nsid w:val="FFFFFF83"/>
    <w:multiLevelType w:val="singleLevel"/>
    <w:tmpl w:val="FF72560C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6" w15:restartNumberingAfterBreak="0">
    <w:nsid w:val="FFFFFF88"/>
    <w:multiLevelType w:val="singleLevel"/>
    <w:tmpl w:val="5550527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1A04C1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8" w15:restartNumberingAfterBreak="0">
    <w:nsid w:val="0AA46174"/>
    <w:multiLevelType w:val="multilevel"/>
    <w:tmpl w:val="001695F6"/>
    <w:styleLink w:val="AufzhlungK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575756" w:themeColor="accent1"/>
        <w:sz w:val="24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  <w:color w:val="575756" w:themeColor="accent1"/>
        <w:sz w:val="24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575756" w:themeColor="accent1"/>
        <w:sz w:val="24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  <w:color w:val="575756" w:themeColor="accent1"/>
        <w:sz w:val="24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  <w:color w:val="575756" w:themeColor="accent1"/>
        <w:sz w:val="24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  <w:color w:val="575756" w:themeColor="accent1"/>
        <w:sz w:val="24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  <w:color w:val="575756" w:themeColor="accent1"/>
        <w:sz w:val="24"/>
      </w:rPr>
    </w:lvl>
    <w:lvl w:ilvl="7">
      <w:start w:val="1"/>
      <w:numFmt w:val="bullet"/>
      <w:lvlText w:val=""/>
      <w:lvlJc w:val="left"/>
      <w:pPr>
        <w:ind w:left="2272" w:hanging="284"/>
      </w:pPr>
      <w:rPr>
        <w:rFonts w:ascii="Wingdings" w:hAnsi="Wingdings" w:hint="default"/>
        <w:color w:val="575756" w:themeColor="accent1"/>
        <w:sz w:val="24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  <w:color w:val="575756" w:themeColor="accent1"/>
        <w:sz w:val="24"/>
      </w:rPr>
    </w:lvl>
  </w:abstractNum>
  <w:abstractNum w:abstractNumId="9" w15:restartNumberingAfterBreak="0">
    <w:nsid w:val="32535C0D"/>
    <w:multiLevelType w:val="hybridMultilevel"/>
    <w:tmpl w:val="1526AB04"/>
    <w:lvl w:ilvl="0" w:tplc="9CA6117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83F0684"/>
    <w:multiLevelType w:val="hybridMultilevel"/>
    <w:tmpl w:val="2B6AD0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autoFormatOverride/>
  <w:defaultTabStop w:val="708"/>
  <w:hyphenationZone w:val="425"/>
  <w:clickAndTypeStyle w:val="FlietextFrutiger45forKarlsruh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5A"/>
    <w:rsid w:val="000047E3"/>
    <w:rsid w:val="00012FB2"/>
    <w:rsid w:val="000161B5"/>
    <w:rsid w:val="00016901"/>
    <w:rsid w:val="000204CB"/>
    <w:rsid w:val="0002111D"/>
    <w:rsid w:val="0002380D"/>
    <w:rsid w:val="000270BE"/>
    <w:rsid w:val="00036BE3"/>
    <w:rsid w:val="00037370"/>
    <w:rsid w:val="00041D37"/>
    <w:rsid w:val="00043F73"/>
    <w:rsid w:val="00073858"/>
    <w:rsid w:val="00092CF6"/>
    <w:rsid w:val="000A08A9"/>
    <w:rsid w:val="000C5FA4"/>
    <w:rsid w:val="000D40C7"/>
    <w:rsid w:val="000D5981"/>
    <w:rsid w:val="000F680C"/>
    <w:rsid w:val="00102880"/>
    <w:rsid w:val="0011342A"/>
    <w:rsid w:val="00142A56"/>
    <w:rsid w:val="001817CD"/>
    <w:rsid w:val="0018705C"/>
    <w:rsid w:val="00190E7D"/>
    <w:rsid w:val="001A3576"/>
    <w:rsid w:val="001C03AE"/>
    <w:rsid w:val="001C6533"/>
    <w:rsid w:val="001C6C1A"/>
    <w:rsid w:val="001E53BF"/>
    <w:rsid w:val="001F0E11"/>
    <w:rsid w:val="001F2A40"/>
    <w:rsid w:val="0020143F"/>
    <w:rsid w:val="00204182"/>
    <w:rsid w:val="0020458A"/>
    <w:rsid w:val="00211429"/>
    <w:rsid w:val="0023204B"/>
    <w:rsid w:val="00234E62"/>
    <w:rsid w:val="0024183E"/>
    <w:rsid w:val="00242F94"/>
    <w:rsid w:val="002543D7"/>
    <w:rsid w:val="00283E48"/>
    <w:rsid w:val="0028437A"/>
    <w:rsid w:val="00296970"/>
    <w:rsid w:val="002A1AA2"/>
    <w:rsid w:val="002A59B1"/>
    <w:rsid w:val="002B19CB"/>
    <w:rsid w:val="002C0457"/>
    <w:rsid w:val="002C1299"/>
    <w:rsid w:val="002C5A4B"/>
    <w:rsid w:val="002E580C"/>
    <w:rsid w:val="002E7888"/>
    <w:rsid w:val="00315E48"/>
    <w:rsid w:val="003209EC"/>
    <w:rsid w:val="00321588"/>
    <w:rsid w:val="003347E6"/>
    <w:rsid w:val="00353D4B"/>
    <w:rsid w:val="00353EC6"/>
    <w:rsid w:val="003552C5"/>
    <w:rsid w:val="00363B75"/>
    <w:rsid w:val="0036741F"/>
    <w:rsid w:val="00371720"/>
    <w:rsid w:val="00371FF2"/>
    <w:rsid w:val="0037322F"/>
    <w:rsid w:val="00383A1C"/>
    <w:rsid w:val="003843E0"/>
    <w:rsid w:val="0038707A"/>
    <w:rsid w:val="003B1153"/>
    <w:rsid w:val="003C4E9A"/>
    <w:rsid w:val="003E45B3"/>
    <w:rsid w:val="003E5074"/>
    <w:rsid w:val="00406FE3"/>
    <w:rsid w:val="00411A77"/>
    <w:rsid w:val="00413634"/>
    <w:rsid w:val="00415D13"/>
    <w:rsid w:val="00417D46"/>
    <w:rsid w:val="00417E49"/>
    <w:rsid w:val="00424EF2"/>
    <w:rsid w:val="004272D3"/>
    <w:rsid w:val="00435B83"/>
    <w:rsid w:val="00437B51"/>
    <w:rsid w:val="00483220"/>
    <w:rsid w:val="00493FC0"/>
    <w:rsid w:val="004940A5"/>
    <w:rsid w:val="00497AB0"/>
    <w:rsid w:val="004A64D4"/>
    <w:rsid w:val="004B5213"/>
    <w:rsid w:val="004C21B1"/>
    <w:rsid w:val="004C25EA"/>
    <w:rsid w:val="004C49B2"/>
    <w:rsid w:val="004C562C"/>
    <w:rsid w:val="004D41EB"/>
    <w:rsid w:val="004D7BCD"/>
    <w:rsid w:val="004E0913"/>
    <w:rsid w:val="004E28FB"/>
    <w:rsid w:val="004F02F7"/>
    <w:rsid w:val="004F1B99"/>
    <w:rsid w:val="004F354B"/>
    <w:rsid w:val="004F3804"/>
    <w:rsid w:val="005047E3"/>
    <w:rsid w:val="0053188C"/>
    <w:rsid w:val="005319AE"/>
    <w:rsid w:val="00535A9F"/>
    <w:rsid w:val="005433B1"/>
    <w:rsid w:val="00550F57"/>
    <w:rsid w:val="00555EB3"/>
    <w:rsid w:val="00557262"/>
    <w:rsid w:val="00557B91"/>
    <w:rsid w:val="00562021"/>
    <w:rsid w:val="00564FFB"/>
    <w:rsid w:val="0056766A"/>
    <w:rsid w:val="00574B0E"/>
    <w:rsid w:val="005A4ACB"/>
    <w:rsid w:val="005B067D"/>
    <w:rsid w:val="005B75EB"/>
    <w:rsid w:val="005C4E07"/>
    <w:rsid w:val="005C5C91"/>
    <w:rsid w:val="005D76A4"/>
    <w:rsid w:val="005E7ABB"/>
    <w:rsid w:val="005E7D3D"/>
    <w:rsid w:val="005F07D3"/>
    <w:rsid w:val="0061554F"/>
    <w:rsid w:val="0061751E"/>
    <w:rsid w:val="00625EE5"/>
    <w:rsid w:val="00626B68"/>
    <w:rsid w:val="0063188B"/>
    <w:rsid w:val="00634BD2"/>
    <w:rsid w:val="00634F8F"/>
    <w:rsid w:val="00637725"/>
    <w:rsid w:val="00654CD2"/>
    <w:rsid w:val="00660DA3"/>
    <w:rsid w:val="006C274C"/>
    <w:rsid w:val="006D6E92"/>
    <w:rsid w:val="006D7A44"/>
    <w:rsid w:val="006E352E"/>
    <w:rsid w:val="006F353A"/>
    <w:rsid w:val="006F4491"/>
    <w:rsid w:val="00701B71"/>
    <w:rsid w:val="007024A3"/>
    <w:rsid w:val="00705CC2"/>
    <w:rsid w:val="00714959"/>
    <w:rsid w:val="00714DB7"/>
    <w:rsid w:val="0072446C"/>
    <w:rsid w:val="0073276E"/>
    <w:rsid w:val="00733B18"/>
    <w:rsid w:val="00735A44"/>
    <w:rsid w:val="007362E0"/>
    <w:rsid w:val="007403E0"/>
    <w:rsid w:val="0075029A"/>
    <w:rsid w:val="00750693"/>
    <w:rsid w:val="007558D6"/>
    <w:rsid w:val="00756F97"/>
    <w:rsid w:val="00760BFB"/>
    <w:rsid w:val="007633C7"/>
    <w:rsid w:val="0076621E"/>
    <w:rsid w:val="00770540"/>
    <w:rsid w:val="00782076"/>
    <w:rsid w:val="00786663"/>
    <w:rsid w:val="00791C06"/>
    <w:rsid w:val="00794A02"/>
    <w:rsid w:val="00796FCD"/>
    <w:rsid w:val="007B46EF"/>
    <w:rsid w:val="007C11B3"/>
    <w:rsid w:val="007C402A"/>
    <w:rsid w:val="007C6F1B"/>
    <w:rsid w:val="007D07DD"/>
    <w:rsid w:val="007D2F0E"/>
    <w:rsid w:val="007D7590"/>
    <w:rsid w:val="007D7A1A"/>
    <w:rsid w:val="007E20DD"/>
    <w:rsid w:val="007F743F"/>
    <w:rsid w:val="00801E21"/>
    <w:rsid w:val="00816FF7"/>
    <w:rsid w:val="0082741D"/>
    <w:rsid w:val="00836356"/>
    <w:rsid w:val="00854B3F"/>
    <w:rsid w:val="008657BE"/>
    <w:rsid w:val="008715CE"/>
    <w:rsid w:val="00871970"/>
    <w:rsid w:val="00871B3B"/>
    <w:rsid w:val="00886A20"/>
    <w:rsid w:val="00892C8B"/>
    <w:rsid w:val="0089612C"/>
    <w:rsid w:val="008A4E17"/>
    <w:rsid w:val="008B25CA"/>
    <w:rsid w:val="008C09AA"/>
    <w:rsid w:val="008C4423"/>
    <w:rsid w:val="008E35FF"/>
    <w:rsid w:val="008F4A07"/>
    <w:rsid w:val="00917766"/>
    <w:rsid w:val="00935FF2"/>
    <w:rsid w:val="00937694"/>
    <w:rsid w:val="00940D7A"/>
    <w:rsid w:val="009443BB"/>
    <w:rsid w:val="00947B09"/>
    <w:rsid w:val="009542F6"/>
    <w:rsid w:val="00957BEB"/>
    <w:rsid w:val="00965625"/>
    <w:rsid w:val="00972C5E"/>
    <w:rsid w:val="00974AE2"/>
    <w:rsid w:val="00975A29"/>
    <w:rsid w:val="00985FDD"/>
    <w:rsid w:val="00986A82"/>
    <w:rsid w:val="00991568"/>
    <w:rsid w:val="00996E23"/>
    <w:rsid w:val="009A2C4C"/>
    <w:rsid w:val="009B0426"/>
    <w:rsid w:val="009B3166"/>
    <w:rsid w:val="009B5D92"/>
    <w:rsid w:val="009C2E6D"/>
    <w:rsid w:val="009C3ADD"/>
    <w:rsid w:val="009D096B"/>
    <w:rsid w:val="009D6949"/>
    <w:rsid w:val="009F2407"/>
    <w:rsid w:val="00A0266C"/>
    <w:rsid w:val="00A04D91"/>
    <w:rsid w:val="00A21F1A"/>
    <w:rsid w:val="00A31010"/>
    <w:rsid w:val="00A44D0F"/>
    <w:rsid w:val="00A50273"/>
    <w:rsid w:val="00A6553E"/>
    <w:rsid w:val="00A805BB"/>
    <w:rsid w:val="00A84592"/>
    <w:rsid w:val="00A91B1F"/>
    <w:rsid w:val="00AA188A"/>
    <w:rsid w:val="00AA363E"/>
    <w:rsid w:val="00AA411A"/>
    <w:rsid w:val="00AC2C54"/>
    <w:rsid w:val="00AC77BA"/>
    <w:rsid w:val="00AD0C7C"/>
    <w:rsid w:val="00AD76FC"/>
    <w:rsid w:val="00AF79C7"/>
    <w:rsid w:val="00B04853"/>
    <w:rsid w:val="00B0645B"/>
    <w:rsid w:val="00B10471"/>
    <w:rsid w:val="00B10689"/>
    <w:rsid w:val="00B1121F"/>
    <w:rsid w:val="00B113BA"/>
    <w:rsid w:val="00B12845"/>
    <w:rsid w:val="00B229C5"/>
    <w:rsid w:val="00B234EA"/>
    <w:rsid w:val="00B41399"/>
    <w:rsid w:val="00B4151F"/>
    <w:rsid w:val="00B42028"/>
    <w:rsid w:val="00B420D1"/>
    <w:rsid w:val="00B47E22"/>
    <w:rsid w:val="00B52FE0"/>
    <w:rsid w:val="00B62484"/>
    <w:rsid w:val="00B65078"/>
    <w:rsid w:val="00B70AE3"/>
    <w:rsid w:val="00B73158"/>
    <w:rsid w:val="00B76E43"/>
    <w:rsid w:val="00B82056"/>
    <w:rsid w:val="00BA22AF"/>
    <w:rsid w:val="00BA4A4B"/>
    <w:rsid w:val="00BB0DD7"/>
    <w:rsid w:val="00BB1385"/>
    <w:rsid w:val="00BC1C7C"/>
    <w:rsid w:val="00BF2C82"/>
    <w:rsid w:val="00BF6838"/>
    <w:rsid w:val="00C17740"/>
    <w:rsid w:val="00C2080C"/>
    <w:rsid w:val="00C20EC7"/>
    <w:rsid w:val="00C21DCE"/>
    <w:rsid w:val="00C27B23"/>
    <w:rsid w:val="00C30634"/>
    <w:rsid w:val="00C34C3C"/>
    <w:rsid w:val="00C361BF"/>
    <w:rsid w:val="00C63473"/>
    <w:rsid w:val="00C65172"/>
    <w:rsid w:val="00C72F7C"/>
    <w:rsid w:val="00C77636"/>
    <w:rsid w:val="00C8049A"/>
    <w:rsid w:val="00C852CC"/>
    <w:rsid w:val="00C863D7"/>
    <w:rsid w:val="00C86477"/>
    <w:rsid w:val="00C87781"/>
    <w:rsid w:val="00C9104A"/>
    <w:rsid w:val="00C92F0A"/>
    <w:rsid w:val="00CA451F"/>
    <w:rsid w:val="00CC116B"/>
    <w:rsid w:val="00CC2622"/>
    <w:rsid w:val="00CC51D6"/>
    <w:rsid w:val="00CD5C12"/>
    <w:rsid w:val="00D00867"/>
    <w:rsid w:val="00D017E8"/>
    <w:rsid w:val="00D03198"/>
    <w:rsid w:val="00D0739D"/>
    <w:rsid w:val="00D22471"/>
    <w:rsid w:val="00D23BB4"/>
    <w:rsid w:val="00D24260"/>
    <w:rsid w:val="00D26A2E"/>
    <w:rsid w:val="00D32176"/>
    <w:rsid w:val="00D33A71"/>
    <w:rsid w:val="00D345BB"/>
    <w:rsid w:val="00D37D02"/>
    <w:rsid w:val="00D60ADC"/>
    <w:rsid w:val="00D61C19"/>
    <w:rsid w:val="00D73942"/>
    <w:rsid w:val="00D765CA"/>
    <w:rsid w:val="00D93491"/>
    <w:rsid w:val="00DA3B52"/>
    <w:rsid w:val="00DC2943"/>
    <w:rsid w:val="00DC60CD"/>
    <w:rsid w:val="00DD085B"/>
    <w:rsid w:val="00DD10A4"/>
    <w:rsid w:val="00DD54B6"/>
    <w:rsid w:val="00DD6FED"/>
    <w:rsid w:val="00DE0BBF"/>
    <w:rsid w:val="00DE732C"/>
    <w:rsid w:val="00DF0204"/>
    <w:rsid w:val="00DF7726"/>
    <w:rsid w:val="00E038AD"/>
    <w:rsid w:val="00E1081B"/>
    <w:rsid w:val="00E26A2B"/>
    <w:rsid w:val="00E356F0"/>
    <w:rsid w:val="00E37AE2"/>
    <w:rsid w:val="00E4077E"/>
    <w:rsid w:val="00E47479"/>
    <w:rsid w:val="00E501C1"/>
    <w:rsid w:val="00E509C5"/>
    <w:rsid w:val="00E54FED"/>
    <w:rsid w:val="00E609B5"/>
    <w:rsid w:val="00E6587C"/>
    <w:rsid w:val="00E713FD"/>
    <w:rsid w:val="00E72108"/>
    <w:rsid w:val="00E749F1"/>
    <w:rsid w:val="00E8129C"/>
    <w:rsid w:val="00E81841"/>
    <w:rsid w:val="00E8541D"/>
    <w:rsid w:val="00E91EF6"/>
    <w:rsid w:val="00E95972"/>
    <w:rsid w:val="00EB42B9"/>
    <w:rsid w:val="00EB50F9"/>
    <w:rsid w:val="00EB7AC2"/>
    <w:rsid w:val="00EC2F6C"/>
    <w:rsid w:val="00ED119F"/>
    <w:rsid w:val="00ED778B"/>
    <w:rsid w:val="00EE36C7"/>
    <w:rsid w:val="00EE6D18"/>
    <w:rsid w:val="00EF6AFD"/>
    <w:rsid w:val="00EF6E74"/>
    <w:rsid w:val="00F0430A"/>
    <w:rsid w:val="00F0620C"/>
    <w:rsid w:val="00F06541"/>
    <w:rsid w:val="00F071F2"/>
    <w:rsid w:val="00F31051"/>
    <w:rsid w:val="00F3195A"/>
    <w:rsid w:val="00F34767"/>
    <w:rsid w:val="00F36EC5"/>
    <w:rsid w:val="00F377E7"/>
    <w:rsid w:val="00F40120"/>
    <w:rsid w:val="00F41965"/>
    <w:rsid w:val="00F604AC"/>
    <w:rsid w:val="00F7217D"/>
    <w:rsid w:val="00F729F2"/>
    <w:rsid w:val="00F746FB"/>
    <w:rsid w:val="00F9128F"/>
    <w:rsid w:val="00FA177C"/>
    <w:rsid w:val="00FC64F6"/>
    <w:rsid w:val="00FC79C6"/>
    <w:rsid w:val="00FD5E97"/>
    <w:rsid w:val="00FD614C"/>
    <w:rsid w:val="00FE1839"/>
    <w:rsid w:val="00FE4A11"/>
    <w:rsid w:val="00FE56A1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AF6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45 for Karlsruhe" w:eastAsiaTheme="minorHAnsi" w:hAnsi="Frutiger 45 for Karlsruhe" w:cstheme="minorBidi"/>
        <w:sz w:val="24"/>
        <w:szCs w:val="24"/>
        <w:lang w:val="de-DE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4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iPriority="1" w:unhideWhenUsed="1" w:qFormat="1"/>
    <w:lsdException w:name="List Bullet 5" w:semiHidden="1" w:uiPriority="1" w:unhideWhenUsed="1" w:qFormat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4" w:unhideWhenUsed="1" w:qFormat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26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iPriority="2" w:unhideWhenUsed="1" w:qFormat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1" w:qFormat="1"/>
    <w:lsdException w:name="Emphasis" w:uiPriority="28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locked="1" w:semiHidden="1"/>
    <w:lsdException w:name="No Spacing" w:uiPriority="2" w:qFormat="1"/>
    <w:lsdException w:name="Light Shading" w:locked="1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uiPriority="73"/>
    <w:lsdException w:name="Subtle Emphasis" w:uiPriority="27"/>
    <w:lsdException w:name="Intense Emphasis" w:uiPriority="1" w:qFormat="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2"/>
    <w:qFormat/>
    <w:rsid w:val="00C2080C"/>
    <w:pPr>
      <w:ind w:left="0" w:firstLine="0"/>
    </w:pPr>
    <w:rPr>
      <w:rFonts w:asciiTheme="minorHAnsi" w:hAnsiTheme="minorHAnsi"/>
    </w:rPr>
  </w:style>
  <w:style w:type="paragraph" w:styleId="berschrift1">
    <w:name w:val="heading 1"/>
    <w:next w:val="FlietextFrutiger45forKarlsruhe"/>
    <w:link w:val="berschrift1Zchn"/>
    <w:qFormat/>
    <w:rsid w:val="00C2080C"/>
    <w:pPr>
      <w:keepNext/>
      <w:keepLines/>
      <w:spacing w:before="480" w:after="420"/>
      <w:ind w:left="0" w:firstLine="0"/>
      <w:outlineLvl w:val="0"/>
    </w:pPr>
    <w:rPr>
      <w:rFonts w:asciiTheme="majorHAnsi" w:eastAsiaTheme="majorEastAsia" w:hAnsiTheme="majorHAnsi" w:cstheme="majorBidi"/>
      <w:b/>
      <w:bCs/>
      <w:color w:val="575756" w:themeColor="accent1"/>
      <w:sz w:val="42"/>
      <w:szCs w:val="28"/>
    </w:rPr>
  </w:style>
  <w:style w:type="paragraph" w:styleId="berschrift2">
    <w:name w:val="heading 2"/>
    <w:next w:val="FlietextFrutiger45forKarlsruhe"/>
    <w:link w:val="berschrift2Zchn"/>
    <w:unhideWhenUsed/>
    <w:qFormat/>
    <w:rsid w:val="00C2080C"/>
    <w:pPr>
      <w:keepNext/>
      <w:keepLines/>
      <w:spacing w:before="480" w:after="340"/>
      <w:ind w:left="0" w:firstLine="0"/>
      <w:outlineLvl w:val="1"/>
    </w:pPr>
    <w:rPr>
      <w:rFonts w:asciiTheme="minorHAnsi" w:eastAsiaTheme="majorEastAsia" w:hAnsiTheme="minorHAnsi" w:cstheme="majorBidi"/>
      <w:b/>
      <w:bCs/>
      <w:color w:val="575756" w:themeColor="accent1"/>
      <w:sz w:val="34"/>
      <w:szCs w:val="26"/>
    </w:rPr>
  </w:style>
  <w:style w:type="paragraph" w:styleId="berschrift3">
    <w:name w:val="heading 3"/>
    <w:next w:val="FlietextFrutiger45forKarlsruhe"/>
    <w:link w:val="berschrift3Zchn"/>
    <w:unhideWhenUsed/>
    <w:qFormat/>
    <w:rsid w:val="00C2080C"/>
    <w:pPr>
      <w:keepNext/>
      <w:keepLines/>
      <w:spacing w:before="360" w:after="240"/>
      <w:ind w:left="0" w:firstLine="0"/>
      <w:outlineLvl w:val="2"/>
    </w:pPr>
    <w:rPr>
      <w:rFonts w:asciiTheme="majorHAnsi" w:eastAsiaTheme="majorEastAsia" w:hAnsiTheme="majorHAnsi" w:cstheme="majorBidi"/>
      <w:b/>
      <w:bCs/>
      <w:color w:val="575756" w:themeColor="accent1"/>
      <w:sz w:val="26"/>
    </w:rPr>
  </w:style>
  <w:style w:type="paragraph" w:styleId="berschrift4">
    <w:name w:val="heading 4"/>
    <w:next w:val="FlietextFrutiger45forKarlsruhe"/>
    <w:link w:val="berschrift4Zchn"/>
    <w:unhideWhenUsed/>
    <w:qFormat/>
    <w:rsid w:val="00C2080C"/>
    <w:pPr>
      <w:keepNext/>
      <w:keepLines/>
      <w:pBdr>
        <w:top w:val="single" w:sz="6" w:space="1" w:color="575756" w:themeColor="accent1"/>
      </w:pBdr>
      <w:spacing w:before="360" w:after="240"/>
      <w:ind w:left="0" w:firstLine="0"/>
      <w:outlineLvl w:val="3"/>
    </w:pPr>
    <w:rPr>
      <w:rFonts w:asciiTheme="majorHAnsi" w:eastAsiaTheme="majorEastAsia" w:hAnsiTheme="majorHAnsi" w:cstheme="majorBidi"/>
      <w:b/>
      <w:bCs/>
      <w:iCs/>
      <w:color w:val="575756" w:themeColor="accent1"/>
      <w:sz w:val="26"/>
    </w:rPr>
  </w:style>
  <w:style w:type="paragraph" w:styleId="berschrift5">
    <w:name w:val="heading 5"/>
    <w:next w:val="FlietextFrutiger45forKarlsruhe"/>
    <w:link w:val="berschrift5Zchn"/>
    <w:unhideWhenUsed/>
    <w:qFormat/>
    <w:rsid w:val="00C2080C"/>
    <w:pPr>
      <w:keepNext/>
      <w:keepLines/>
      <w:spacing w:before="360" w:after="240"/>
      <w:ind w:left="0" w:firstLine="0"/>
      <w:outlineLvl w:val="4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paragraph" w:styleId="berschrift6">
    <w:name w:val="heading 6"/>
    <w:next w:val="FlietextFrutiger45forKarlsruhe"/>
    <w:link w:val="berschrift6Zchn"/>
    <w:unhideWhenUsed/>
    <w:qFormat/>
    <w:rsid w:val="00C2080C"/>
    <w:pPr>
      <w:keepNext/>
      <w:keepLines/>
      <w:spacing w:before="360" w:after="170"/>
      <w:ind w:left="0" w:firstLine="0"/>
      <w:outlineLvl w:val="5"/>
    </w:pPr>
    <w:rPr>
      <w:rFonts w:asciiTheme="majorHAnsi" w:eastAsiaTheme="majorEastAsia" w:hAnsiTheme="majorHAnsi" w:cstheme="majorBidi"/>
      <w:b/>
      <w:iCs/>
      <w:color w:val="575756" w:themeColor="accent1"/>
    </w:rPr>
  </w:style>
  <w:style w:type="paragraph" w:styleId="berschrift7">
    <w:name w:val="heading 7"/>
    <w:next w:val="FlietextFrutiger45forKarlsruhe"/>
    <w:link w:val="berschrift7Zchn"/>
    <w:unhideWhenUsed/>
    <w:qFormat/>
    <w:rsid w:val="00C2080C"/>
    <w:pPr>
      <w:keepNext/>
      <w:keepLines/>
      <w:pBdr>
        <w:top w:val="single" w:sz="4" w:space="1" w:color="000000" w:themeColor="text1"/>
      </w:pBdr>
      <w:shd w:val="clear" w:color="auto" w:fill="DADADA" w:themeFill="accent6"/>
      <w:spacing w:before="360" w:after="170"/>
      <w:ind w:left="0" w:firstLine="0"/>
      <w:outlineLvl w:val="6"/>
    </w:pPr>
    <w:rPr>
      <w:rFonts w:asciiTheme="majorHAnsi" w:eastAsiaTheme="majorEastAsia" w:hAnsiTheme="majorHAnsi" w:cstheme="majorBidi"/>
      <w:b/>
      <w:iCs/>
      <w:color w:val="575756" w:themeColor="accent1"/>
    </w:rPr>
  </w:style>
  <w:style w:type="paragraph" w:styleId="berschrift8">
    <w:name w:val="heading 8"/>
    <w:next w:val="FlietextFrutiger45forKarlsruhe"/>
    <w:link w:val="berschrift8Zchn"/>
    <w:unhideWhenUsed/>
    <w:qFormat/>
    <w:rsid w:val="00C2080C"/>
    <w:pPr>
      <w:keepNext/>
      <w:keepLines/>
      <w:pBdr>
        <w:top w:val="single" w:sz="6" w:space="1" w:color="575756" w:themeColor="accent1"/>
      </w:pBdr>
      <w:spacing w:before="360" w:after="170"/>
      <w:ind w:left="0" w:firstLine="0"/>
      <w:outlineLvl w:val="7"/>
    </w:pPr>
    <w:rPr>
      <w:rFonts w:asciiTheme="majorHAnsi" w:eastAsiaTheme="majorEastAsia" w:hAnsiTheme="majorHAnsi" w:cstheme="majorBidi"/>
      <w:b/>
      <w:color w:val="575756" w:themeColor="accent1"/>
      <w:szCs w:val="20"/>
    </w:rPr>
  </w:style>
  <w:style w:type="paragraph" w:styleId="berschrift9">
    <w:name w:val="heading 9"/>
    <w:next w:val="FlietextFrutiger45forKarlsruhe"/>
    <w:link w:val="berschrift9Zchn"/>
    <w:unhideWhenUsed/>
    <w:qFormat/>
    <w:rsid w:val="00C2080C"/>
    <w:pPr>
      <w:keepNext/>
      <w:keepLines/>
      <w:shd w:val="clear" w:color="auto" w:fill="575756" w:themeFill="accent1"/>
      <w:spacing w:before="360" w:after="170"/>
      <w:ind w:left="0" w:firstLine="0"/>
      <w:outlineLvl w:val="8"/>
    </w:pPr>
    <w:rPr>
      <w:rFonts w:asciiTheme="majorHAnsi" w:eastAsiaTheme="majorEastAsia" w:hAnsiTheme="majorHAnsi" w:cstheme="majorBidi"/>
      <w:b/>
      <w:iCs/>
      <w:color w:val="FFFFFF" w:themeColor="background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-Endnotenberschrift">
    <w:name w:val="Note Heading"/>
    <w:basedOn w:val="Standard"/>
    <w:next w:val="Standard"/>
    <w:link w:val="Fu-EndnotenberschriftZchn"/>
    <w:uiPriority w:val="2"/>
    <w:qFormat/>
    <w:rsid w:val="00C2080C"/>
    <w:pPr>
      <w:spacing w:before="40"/>
    </w:pPr>
    <w:rPr>
      <w:sz w:val="19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2"/>
    <w:rsid w:val="00C2080C"/>
    <w:rPr>
      <w:rFonts w:asciiTheme="minorHAnsi" w:hAnsiTheme="minorHAnsi"/>
      <w:sz w:val="19"/>
    </w:rPr>
  </w:style>
  <w:style w:type="character" w:customStyle="1" w:styleId="berschrift1Zchn">
    <w:name w:val="Überschrift 1 Zchn"/>
    <w:basedOn w:val="Absatz-Standardschriftart"/>
    <w:link w:val="berschrift1"/>
    <w:rsid w:val="00C2080C"/>
    <w:rPr>
      <w:rFonts w:asciiTheme="majorHAnsi" w:eastAsiaTheme="majorEastAsia" w:hAnsiTheme="majorHAnsi" w:cstheme="majorBidi"/>
      <w:b/>
      <w:bCs/>
      <w:color w:val="575756" w:themeColor="accent1"/>
      <w:sz w:val="42"/>
      <w:szCs w:val="28"/>
    </w:rPr>
  </w:style>
  <w:style w:type="paragraph" w:customStyle="1" w:styleId="berschrift1hinterlegt">
    <w:name w:val="Überschrift 1 hinterlegt"/>
    <w:next w:val="FlietextFrutiger45forKarlsruhe"/>
    <w:link w:val="berschrift1hinterlegtZchn"/>
    <w:qFormat/>
    <w:rsid w:val="00C2080C"/>
    <w:pPr>
      <w:pBdr>
        <w:top w:val="single" w:sz="4" w:space="1" w:color="auto"/>
      </w:pBdr>
      <w:shd w:val="clear" w:color="auto" w:fill="DADADA" w:themeFill="accent6"/>
      <w:spacing w:before="480" w:after="420"/>
      <w:ind w:left="0" w:firstLine="0"/>
      <w:outlineLvl w:val="0"/>
    </w:pPr>
    <w:rPr>
      <w:rFonts w:asciiTheme="majorHAnsi" w:eastAsiaTheme="majorEastAsia" w:hAnsiTheme="majorHAnsi" w:cstheme="majorBidi"/>
      <w:b/>
      <w:bCs/>
      <w:color w:val="575756" w:themeColor="accent1"/>
      <w:sz w:val="42"/>
      <w:szCs w:val="28"/>
    </w:rPr>
  </w:style>
  <w:style w:type="paragraph" w:customStyle="1" w:styleId="berschrift1Linieoben">
    <w:name w:val="Überschrift 1 Linie oben"/>
    <w:next w:val="FlietextFrutiger45forKarlsruhe"/>
    <w:link w:val="berschrift1LinieobenZchn"/>
    <w:qFormat/>
    <w:rsid w:val="00C2080C"/>
    <w:pPr>
      <w:pBdr>
        <w:top w:val="single" w:sz="6" w:space="1" w:color="575756" w:themeColor="accent1"/>
      </w:pBdr>
      <w:spacing w:before="480" w:after="420"/>
      <w:ind w:left="0" w:firstLine="0"/>
      <w:outlineLvl w:val="0"/>
    </w:pPr>
    <w:rPr>
      <w:rFonts w:asciiTheme="majorHAnsi" w:eastAsiaTheme="majorEastAsia" w:hAnsiTheme="majorHAnsi" w:cstheme="majorBidi"/>
      <w:b/>
      <w:bCs/>
      <w:color w:val="575756" w:themeColor="accent1"/>
      <w:sz w:val="42"/>
      <w:szCs w:val="28"/>
    </w:rPr>
  </w:style>
  <w:style w:type="paragraph" w:customStyle="1" w:styleId="berschrift1Negativ">
    <w:name w:val="Überschrift 1 Negativ"/>
    <w:next w:val="FlietextFrutiger45forKarlsruhe"/>
    <w:link w:val="berschrift1NegativZchn"/>
    <w:qFormat/>
    <w:rsid w:val="00C2080C"/>
    <w:pPr>
      <w:shd w:val="clear" w:color="auto" w:fill="575756" w:themeFill="accent1"/>
      <w:spacing w:before="480" w:after="420"/>
      <w:ind w:left="0" w:firstLine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2080C"/>
    <w:rPr>
      <w:rFonts w:asciiTheme="minorHAnsi" w:eastAsiaTheme="majorEastAsia" w:hAnsiTheme="minorHAnsi" w:cstheme="majorBidi"/>
      <w:b/>
      <w:bCs/>
      <w:color w:val="575756" w:themeColor="accent1"/>
      <w:sz w:val="3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C2080C"/>
    <w:rPr>
      <w:rFonts w:asciiTheme="majorHAnsi" w:eastAsiaTheme="majorEastAsia" w:hAnsiTheme="majorHAnsi" w:cstheme="majorBidi"/>
      <w:b/>
      <w:bCs/>
      <w:color w:val="575756" w:themeColor="accent1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C2080C"/>
    <w:rPr>
      <w:rFonts w:asciiTheme="majorHAnsi" w:eastAsiaTheme="majorEastAsia" w:hAnsiTheme="majorHAnsi" w:cstheme="majorBidi"/>
      <w:b/>
      <w:bCs/>
      <w:iCs/>
      <w:color w:val="575756" w:themeColor="accent1"/>
      <w:sz w:val="26"/>
    </w:rPr>
  </w:style>
  <w:style w:type="character" w:customStyle="1" w:styleId="berschrift5Zchn">
    <w:name w:val="Überschrift 5 Zchn"/>
    <w:basedOn w:val="Absatz-Standardschriftart"/>
    <w:link w:val="berschrift5"/>
    <w:rsid w:val="00C2080C"/>
    <w:rPr>
      <w:rFonts w:asciiTheme="majorHAnsi" w:eastAsiaTheme="majorEastAsia" w:hAnsiTheme="majorHAnsi" w:cstheme="majorBidi"/>
      <w:b/>
      <w:color w:val="000000" w:themeColor="text1"/>
      <w:sz w:val="26"/>
    </w:rPr>
  </w:style>
  <w:style w:type="character" w:customStyle="1" w:styleId="berschrift6Zchn">
    <w:name w:val="Überschrift 6 Zchn"/>
    <w:basedOn w:val="Absatz-Standardschriftart"/>
    <w:link w:val="berschrift6"/>
    <w:rsid w:val="00C2080C"/>
    <w:rPr>
      <w:rFonts w:asciiTheme="majorHAnsi" w:eastAsiaTheme="majorEastAsia" w:hAnsiTheme="majorHAnsi" w:cstheme="majorBidi"/>
      <w:b/>
      <w:iCs/>
      <w:color w:val="575756" w:themeColor="accent1"/>
    </w:rPr>
  </w:style>
  <w:style w:type="character" w:customStyle="1" w:styleId="berschrift7Zchn">
    <w:name w:val="Überschrift 7 Zchn"/>
    <w:basedOn w:val="Absatz-Standardschriftart"/>
    <w:link w:val="berschrift7"/>
    <w:rsid w:val="00C2080C"/>
    <w:rPr>
      <w:rFonts w:asciiTheme="majorHAnsi" w:eastAsiaTheme="majorEastAsia" w:hAnsiTheme="majorHAnsi" w:cstheme="majorBidi"/>
      <w:b/>
      <w:iCs/>
      <w:color w:val="575756" w:themeColor="accent1"/>
      <w:shd w:val="clear" w:color="auto" w:fill="DADADA" w:themeFill="accent6"/>
    </w:rPr>
  </w:style>
  <w:style w:type="character" w:customStyle="1" w:styleId="berschrift8Zchn">
    <w:name w:val="Überschrift 8 Zchn"/>
    <w:basedOn w:val="Absatz-Standardschriftart"/>
    <w:link w:val="berschrift8"/>
    <w:rsid w:val="00C2080C"/>
    <w:rPr>
      <w:rFonts w:asciiTheme="majorHAnsi" w:eastAsiaTheme="majorEastAsia" w:hAnsiTheme="majorHAnsi" w:cstheme="majorBidi"/>
      <w:b/>
      <w:color w:val="575756" w:themeColor="accent1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C2080C"/>
    <w:rPr>
      <w:rFonts w:asciiTheme="majorHAnsi" w:eastAsiaTheme="majorEastAsia" w:hAnsiTheme="majorHAnsi" w:cstheme="majorBidi"/>
      <w:b/>
      <w:iCs/>
      <w:color w:val="FFFFFF" w:themeColor="background1"/>
      <w:szCs w:val="20"/>
      <w:shd w:val="clear" w:color="auto" w:fill="575756" w:themeFill="accent1"/>
    </w:rPr>
  </w:style>
  <w:style w:type="paragraph" w:customStyle="1" w:styleId="FlietextFrutiger47forKarlsruhe">
    <w:name w:val="Fließtext Frutiger 47 for Karlsruhe"/>
    <w:basedOn w:val="FlietextFrutiger45forKarlsruhe"/>
    <w:qFormat/>
    <w:rsid w:val="00C2080C"/>
    <w:rPr>
      <w:rFonts w:ascii="Frutiger 47 for Karlsruhe" w:hAnsi="Frutiger 47 for Karlsruhe"/>
    </w:rPr>
  </w:style>
  <w:style w:type="paragraph" w:customStyle="1" w:styleId="FlietextFrutiger45forKarlsruhe">
    <w:name w:val="Fließtext Frutiger 45 for Karlsruhe"/>
    <w:qFormat/>
    <w:rsid w:val="00C2080C"/>
    <w:pPr>
      <w:ind w:left="0" w:firstLine="0"/>
    </w:pPr>
  </w:style>
  <w:style w:type="paragraph" w:styleId="Listennummer">
    <w:name w:val="List Number"/>
    <w:basedOn w:val="FlietextFrutiger45forKarlsruhe"/>
    <w:uiPriority w:val="4"/>
    <w:unhideWhenUsed/>
    <w:qFormat/>
    <w:rsid w:val="00C2080C"/>
    <w:pPr>
      <w:numPr>
        <w:numId w:val="12"/>
      </w:numPr>
    </w:pPr>
  </w:style>
  <w:style w:type="paragraph" w:styleId="Listennummer2">
    <w:name w:val="List Number 2"/>
    <w:basedOn w:val="Listennummer"/>
    <w:uiPriority w:val="4"/>
    <w:unhideWhenUsed/>
    <w:qFormat/>
    <w:rsid w:val="00C2080C"/>
    <w:pPr>
      <w:numPr>
        <w:numId w:val="17"/>
      </w:numPr>
      <w:contextualSpacing/>
    </w:pPr>
  </w:style>
  <w:style w:type="paragraph" w:styleId="Listennummer3">
    <w:name w:val="List Number 3"/>
    <w:basedOn w:val="Listennummer"/>
    <w:uiPriority w:val="4"/>
    <w:unhideWhenUsed/>
    <w:qFormat/>
    <w:rsid w:val="00C2080C"/>
    <w:pPr>
      <w:numPr>
        <w:numId w:val="18"/>
      </w:numPr>
      <w:contextualSpacing/>
    </w:pPr>
  </w:style>
  <w:style w:type="paragraph" w:styleId="Listenfortsetzung">
    <w:name w:val="List Continue"/>
    <w:basedOn w:val="Standard"/>
    <w:uiPriority w:val="4"/>
    <w:qFormat/>
    <w:locked/>
    <w:rsid w:val="00C2080C"/>
    <w:pPr>
      <w:spacing w:after="120" w:line="276" w:lineRule="auto"/>
      <w:ind w:left="283"/>
    </w:pPr>
  </w:style>
  <w:style w:type="paragraph" w:styleId="Liste">
    <w:name w:val="List"/>
    <w:basedOn w:val="Standard"/>
    <w:uiPriority w:val="4"/>
    <w:unhideWhenUsed/>
    <w:locked/>
    <w:rsid w:val="00626B68"/>
    <w:pPr>
      <w:spacing w:after="200" w:line="276" w:lineRule="auto"/>
      <w:ind w:left="284" w:hanging="284"/>
    </w:pPr>
  </w:style>
  <w:style w:type="paragraph" w:styleId="Listenabsatz">
    <w:name w:val="List Paragraph"/>
    <w:basedOn w:val="Standard"/>
    <w:uiPriority w:val="4"/>
    <w:qFormat/>
    <w:locked/>
    <w:rsid w:val="00C2080C"/>
    <w:pPr>
      <w:spacing w:after="200" w:line="276" w:lineRule="auto"/>
      <w:ind w:left="567"/>
    </w:pPr>
  </w:style>
  <w:style w:type="paragraph" w:styleId="Aufzhlungszeichen">
    <w:name w:val="List Bullet"/>
    <w:basedOn w:val="FlietextFrutiger45forKarlsruhe"/>
    <w:uiPriority w:val="1"/>
    <w:unhideWhenUsed/>
    <w:qFormat/>
    <w:rsid w:val="00C2080C"/>
    <w:pPr>
      <w:numPr>
        <w:numId w:val="11"/>
      </w:numPr>
    </w:pPr>
  </w:style>
  <w:style w:type="paragraph" w:styleId="Aufzhlungszeichen2">
    <w:name w:val="List Bullet 2"/>
    <w:basedOn w:val="Aufzhlungszeichen"/>
    <w:uiPriority w:val="1"/>
    <w:unhideWhenUsed/>
    <w:qFormat/>
    <w:rsid w:val="00C2080C"/>
    <w:pPr>
      <w:numPr>
        <w:numId w:val="13"/>
      </w:numPr>
      <w:contextualSpacing/>
    </w:pPr>
  </w:style>
  <w:style w:type="paragraph" w:styleId="Aufzhlungszeichen3">
    <w:name w:val="List Bullet 3"/>
    <w:basedOn w:val="Aufzhlungszeichen"/>
    <w:uiPriority w:val="1"/>
    <w:unhideWhenUsed/>
    <w:qFormat/>
    <w:rsid w:val="00C2080C"/>
    <w:pPr>
      <w:numPr>
        <w:numId w:val="14"/>
      </w:numPr>
      <w:contextualSpacing/>
    </w:pPr>
  </w:style>
  <w:style w:type="paragraph" w:styleId="Aufzhlungszeichen4">
    <w:name w:val="List Bullet 4"/>
    <w:basedOn w:val="Aufzhlungszeichen"/>
    <w:uiPriority w:val="1"/>
    <w:unhideWhenUsed/>
    <w:qFormat/>
    <w:rsid w:val="00C2080C"/>
    <w:pPr>
      <w:numPr>
        <w:numId w:val="15"/>
      </w:numPr>
      <w:contextualSpacing/>
    </w:pPr>
  </w:style>
  <w:style w:type="paragraph" w:styleId="Aufzhlungszeichen5">
    <w:name w:val="List Bullet 5"/>
    <w:basedOn w:val="Aufzhlungszeichen"/>
    <w:uiPriority w:val="1"/>
    <w:unhideWhenUsed/>
    <w:qFormat/>
    <w:rsid w:val="00C2080C"/>
    <w:pPr>
      <w:numPr>
        <w:numId w:val="16"/>
      </w:numPr>
      <w:contextualSpacing/>
    </w:pPr>
  </w:style>
  <w:style w:type="character" w:styleId="Fett">
    <w:name w:val="Strong"/>
    <w:basedOn w:val="Absatz-Standardschriftart"/>
    <w:uiPriority w:val="1"/>
    <w:qFormat/>
    <w:rsid w:val="00C2080C"/>
    <w:rPr>
      <w:rFonts w:asciiTheme="minorHAnsi" w:hAnsiTheme="min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21588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588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2"/>
    <w:qFormat/>
    <w:rsid w:val="00C2080C"/>
    <w:pPr>
      <w:tabs>
        <w:tab w:val="left" w:pos="284"/>
      </w:tabs>
      <w:ind w:left="0" w:firstLine="0"/>
    </w:pPr>
    <w:rPr>
      <w:rFonts w:asciiTheme="minorHAnsi" w:hAnsiTheme="minorHAnsi"/>
    </w:rPr>
  </w:style>
  <w:style w:type="paragraph" w:styleId="Beschriftung">
    <w:name w:val="caption"/>
    <w:aliases w:val="Bildbeschriftung"/>
    <w:basedOn w:val="Standard"/>
    <w:next w:val="Standard"/>
    <w:uiPriority w:val="2"/>
    <w:qFormat/>
    <w:rsid w:val="00C2080C"/>
    <w:pPr>
      <w:spacing w:before="120" w:after="120"/>
    </w:pPr>
    <w:rPr>
      <w:b/>
      <w:bCs/>
      <w:color w:val="575756" w:themeColor="accent1"/>
      <w:sz w:val="21"/>
      <w:szCs w:val="18"/>
    </w:rPr>
  </w:style>
  <w:style w:type="character" w:customStyle="1" w:styleId="berschrift1hinterlegtZchn">
    <w:name w:val="Überschrift 1 hinterlegt Zchn"/>
    <w:basedOn w:val="Absatz-Standardschriftart"/>
    <w:link w:val="berschrift1hinterlegt"/>
    <w:rsid w:val="00C2080C"/>
    <w:rPr>
      <w:rFonts w:asciiTheme="majorHAnsi" w:eastAsiaTheme="majorEastAsia" w:hAnsiTheme="majorHAnsi" w:cstheme="majorBidi"/>
      <w:b/>
      <w:bCs/>
      <w:color w:val="575756" w:themeColor="accent1"/>
      <w:sz w:val="42"/>
      <w:szCs w:val="28"/>
      <w:shd w:val="clear" w:color="auto" w:fill="DADADA" w:themeFill="accent6"/>
    </w:rPr>
  </w:style>
  <w:style w:type="character" w:customStyle="1" w:styleId="berschrift1LinieobenZchn">
    <w:name w:val="Überschrift 1 Linie oben Zchn"/>
    <w:basedOn w:val="Absatz-Standardschriftart"/>
    <w:link w:val="berschrift1Linieoben"/>
    <w:rsid w:val="00C2080C"/>
    <w:rPr>
      <w:rFonts w:asciiTheme="majorHAnsi" w:eastAsiaTheme="majorEastAsia" w:hAnsiTheme="majorHAnsi" w:cstheme="majorBidi"/>
      <w:b/>
      <w:bCs/>
      <w:color w:val="575756" w:themeColor="accent1"/>
      <w:sz w:val="42"/>
      <w:szCs w:val="28"/>
    </w:rPr>
  </w:style>
  <w:style w:type="paragraph" w:styleId="Inhaltsverzeichnisberschrift">
    <w:name w:val="TOC Heading"/>
    <w:basedOn w:val="berschrift1"/>
    <w:next w:val="berschrift1"/>
    <w:uiPriority w:val="4"/>
    <w:qFormat/>
    <w:rsid w:val="00C2080C"/>
    <w:pPr>
      <w:outlineLvl w:val="9"/>
    </w:pPr>
  </w:style>
  <w:style w:type="character" w:styleId="IntensiveHervorhebung">
    <w:name w:val="Intense Emphasis"/>
    <w:basedOn w:val="Absatz-Standardschriftart"/>
    <w:uiPriority w:val="1"/>
    <w:qFormat/>
    <w:rsid w:val="00C2080C"/>
    <w:rPr>
      <w:rFonts w:asciiTheme="minorHAnsi" w:hAnsiTheme="minorHAnsi"/>
      <w:b/>
      <w:bCs/>
      <w:i w:val="0"/>
      <w:iCs/>
      <w:color w:val="575756" w:themeColor="accent1"/>
      <w:sz w:val="24"/>
    </w:rPr>
  </w:style>
  <w:style w:type="paragraph" w:customStyle="1" w:styleId="KolumnentitelSeite">
    <w:name w:val="Kolumnentitel_Seite"/>
    <w:uiPriority w:val="6"/>
    <w:qFormat/>
    <w:locked/>
    <w:rsid w:val="00C2080C"/>
    <w:pPr>
      <w:widowControl w:val="0"/>
      <w:tabs>
        <w:tab w:val="left" w:pos="567"/>
        <w:tab w:val="left" w:pos="851"/>
        <w:tab w:val="left" w:pos="1134"/>
        <w:tab w:val="left" w:pos="1418"/>
      </w:tabs>
      <w:suppressAutoHyphens/>
      <w:autoSpaceDE w:val="0"/>
      <w:autoSpaceDN w:val="0"/>
      <w:adjustRightInd w:val="0"/>
      <w:spacing w:after="600"/>
      <w:ind w:left="0" w:firstLine="0"/>
      <w:textAlignment w:val="center"/>
    </w:pPr>
    <w:rPr>
      <w:rFonts w:asciiTheme="minorHAnsi" w:eastAsia="Times New Roman" w:hAnsiTheme="minorHAnsi" w:cs="Frutiger-Light"/>
      <w:color w:val="000000" w:themeColor="text1"/>
      <w:spacing w:val="2"/>
      <w:sz w:val="17"/>
      <w:szCs w:val="17"/>
      <w:lang w:eastAsia="de-DE"/>
    </w:rPr>
  </w:style>
  <w:style w:type="table" w:styleId="Tabellenraster">
    <w:name w:val="Table Grid"/>
    <w:basedOn w:val="NormaleTabelle"/>
    <w:uiPriority w:val="39"/>
    <w:rsid w:val="00B4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B420D1"/>
    <w:rPr>
      <w:color w:val="414140" w:themeColor="accent1" w:themeShade="BF"/>
    </w:rPr>
    <w:tblPr>
      <w:tblStyleRowBandSize w:val="1"/>
      <w:tblStyleColBandSize w:val="1"/>
      <w:tblBorders>
        <w:top w:val="single" w:sz="8" w:space="0" w:color="575756" w:themeColor="accent1"/>
        <w:bottom w:val="single" w:sz="8" w:space="0" w:color="5757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6" w:themeColor="accent1"/>
          <w:left w:val="nil"/>
          <w:bottom w:val="single" w:sz="8" w:space="0" w:color="5757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6" w:themeColor="accent1"/>
          <w:left w:val="nil"/>
          <w:bottom w:val="single" w:sz="8" w:space="0" w:color="5757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</w:style>
  <w:style w:type="table" w:customStyle="1" w:styleId="Tabelle2CorporateDesign">
    <w:name w:val="Tabelle 2 Corporate Design"/>
    <w:basedOn w:val="Tabelle1CorporateDesign"/>
    <w:uiPriority w:val="99"/>
    <w:rsid w:val="00190E7D"/>
    <w:pPr>
      <w:ind w:left="0" w:firstLine="0"/>
    </w:pPr>
    <w:rPr>
      <w:sz w:val="20"/>
      <w:szCs w:val="22"/>
      <w:lang w:eastAsia="de-DE"/>
    </w:rPr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b/>
        <w:color w:val="FFFFFF" w:themeColor="background1"/>
        <w:sz w:val="24"/>
      </w:rPr>
      <w:tblPr/>
      <w:tcPr>
        <w:tcBorders>
          <w:top w:val="single" w:sz="6" w:space="0" w:color="FFFFFF" w:themeColor="background1"/>
          <w:bottom w:val="nil"/>
          <w:insideV w:val="single" w:sz="6" w:space="0" w:color="FFFFFF" w:themeColor="background1"/>
        </w:tcBorders>
        <w:shd w:val="clear" w:color="auto" w:fill="575756" w:themeFill="accent1"/>
      </w:tc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EDEDED" w:themeFill="accent4"/>
      </w:tcPr>
    </w:tblStylePr>
    <w:tblStylePr w:type="lastCol">
      <w:rPr>
        <w:rFonts w:ascii="Frutiger 45 Light" w:hAnsi="Frutiger 45 Light"/>
        <w:b/>
      </w:rPr>
      <w:tblPr/>
      <w:tcPr>
        <w:shd w:val="clear" w:color="auto" w:fill="EDEDED" w:themeFill="accent4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character" w:customStyle="1" w:styleId="KeinLeerraumZchn">
    <w:name w:val="Kein Leerraum Zchn"/>
    <w:basedOn w:val="Absatz-Standardschriftart"/>
    <w:link w:val="KeinLeerraum"/>
    <w:uiPriority w:val="2"/>
    <w:rsid w:val="00C2080C"/>
    <w:rPr>
      <w:rFonts w:asciiTheme="minorHAnsi" w:hAnsiTheme="minorHAnsi"/>
    </w:rPr>
  </w:style>
  <w:style w:type="table" w:customStyle="1" w:styleId="Tabelle3CorporateDesign">
    <w:name w:val="Tabelle 3 Corporate Design"/>
    <w:basedOn w:val="Tabelle2CorporateDesign"/>
    <w:uiPriority w:val="99"/>
    <w:rsid w:val="00411A77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b/>
        <w:color w:val="FFFFFF" w:themeColor="background1"/>
        <w:sz w:val="24"/>
      </w:rPr>
      <w:tblPr/>
      <w:tcPr>
        <w:tcBorders>
          <w:top w:val="single" w:sz="6" w:space="0" w:color="FFFFFF" w:themeColor="background1"/>
          <w:bottom w:val="nil"/>
          <w:insideV w:val="single" w:sz="6" w:space="0" w:color="FFFFFF" w:themeColor="background1"/>
        </w:tcBorders>
        <w:shd w:val="clear" w:color="auto" w:fill="575756" w:themeFill="accent1"/>
      </w:tc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EDEDED" w:themeFill="accent4"/>
      </w:tcPr>
    </w:tblStylePr>
    <w:tblStylePr w:type="lastCol">
      <w:rPr>
        <w:rFonts w:ascii="Frutiger 45 Light" w:hAnsi="Frutiger 45 Light"/>
        <w:b/>
      </w:rPr>
      <w:tblPr/>
      <w:tcPr>
        <w:shd w:val="clear" w:color="auto" w:fill="EDEDED" w:themeFill="accent4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table" w:styleId="FarbigesRaster-Akzent6">
    <w:name w:val="Colorful Grid Accent 6"/>
    <w:basedOn w:val="NormaleTabelle"/>
    <w:uiPriority w:val="73"/>
    <w:locked/>
    <w:rsid w:val="004A64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6" w:themeFillTint="33"/>
    </w:tcPr>
    <w:tblStylePr w:type="firstRow">
      <w:rPr>
        <w:b/>
        <w:bCs/>
      </w:rPr>
      <w:tblPr/>
      <w:tcPr>
        <w:shd w:val="clear" w:color="auto" w:fill="F0F0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0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3A3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3A3A3" w:themeFill="accent6" w:themeFillShade="BF"/>
      </w:tc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shd w:val="clear" w:color="auto" w:fill="ECECEC" w:themeFill="accent6" w:themeFillTint="7F"/>
      </w:tcPr>
    </w:tblStylePr>
  </w:style>
  <w:style w:type="table" w:styleId="HellesRaster">
    <w:name w:val="Light Grid"/>
    <w:basedOn w:val="NormaleTabelle"/>
    <w:uiPriority w:val="62"/>
    <w:locked/>
    <w:rsid w:val="005433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-Akzent3">
    <w:name w:val="Light List Accent 3"/>
    <w:basedOn w:val="NormaleTabelle"/>
    <w:uiPriority w:val="61"/>
    <w:locked/>
    <w:rsid w:val="00E509C5"/>
    <w:tblPr>
      <w:tblStyleRowBandSize w:val="1"/>
      <w:tblStyleColBandSize w:val="1"/>
      <w:tblBorders>
        <w:top w:val="single" w:sz="8" w:space="0" w:color="706F6F" w:themeColor="accent3"/>
        <w:left w:val="single" w:sz="8" w:space="0" w:color="706F6F" w:themeColor="accent3"/>
        <w:bottom w:val="single" w:sz="8" w:space="0" w:color="706F6F" w:themeColor="accent3"/>
        <w:right w:val="single" w:sz="8" w:space="0" w:color="706F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6F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  <w:tblStylePr w:type="band1Horz">
      <w:tblPr/>
      <w:tcPr>
        <w:tcBorders>
          <w:top w:val="single" w:sz="8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</w:style>
  <w:style w:type="table" w:customStyle="1" w:styleId="Tabelle1CorporateDesign">
    <w:name w:val="Tabelle 1 Corporate Design"/>
    <w:basedOn w:val="NormaleTabelle"/>
    <w:uiPriority w:val="99"/>
    <w:rsid w:val="00C2080C"/>
    <w:rPr>
      <w:rFonts w:asciiTheme="minorHAnsi" w:hAnsiTheme="minorHAnsi"/>
    </w:rPr>
    <w:tblPr>
      <w:tblStyleRowBandSize w:val="1"/>
      <w:tblStyleColBandSize w:val="1"/>
      <w:tblBorders>
        <w:bottom w:val="single" w:sz="4" w:space="0" w:color="808080" w:themeColor="background1" w:themeShade="80"/>
        <w:insideH w:val="single" w:sz="4" w:space="0" w:color="808080" w:themeColor="background1" w:themeShade="80"/>
        <w:insideV w:val="single" w:sz="6" w:space="0" w:color="575756" w:themeColor="accent1"/>
      </w:tblBorders>
      <w:tblCellMar>
        <w:top w:w="45" w:type="dxa"/>
        <w:bottom w:w="45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sz w:val="24"/>
      </w:r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FFFFFF" w:themeFill="background1"/>
      </w:tcPr>
    </w:tblStylePr>
    <w:tblStylePr w:type="lastCol">
      <w:rPr>
        <w:rFonts w:asciiTheme="minorHAnsi" w:hAnsiTheme="minorHAnsi"/>
        <w:b w:val="0"/>
      </w:rPr>
      <w:tblPr/>
      <w:tcPr>
        <w:shd w:val="clear" w:color="auto" w:fill="FFFFFF" w:themeFill="background1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paragraph" w:customStyle="1" w:styleId="TitelberschriftBroschre2Zeile">
    <w:name w:val="_Titelüberschrift_Broschüre_2. Zeile"/>
    <w:basedOn w:val="Standard"/>
    <w:uiPriority w:val="5"/>
    <w:qFormat/>
    <w:rsid w:val="00C2080C"/>
    <w:rPr>
      <w:rFonts w:asciiTheme="majorHAnsi" w:eastAsiaTheme="majorEastAsia" w:hAnsiTheme="majorHAnsi" w:cstheme="majorBidi"/>
      <w:color w:val="575756" w:themeColor="accent1"/>
      <w:spacing w:val="5"/>
      <w:kern w:val="28"/>
      <w:sz w:val="104"/>
      <w:szCs w:val="52"/>
    </w:rPr>
  </w:style>
  <w:style w:type="character" w:styleId="Platzhaltertext">
    <w:name w:val="Placeholder Text"/>
    <w:basedOn w:val="Absatz-Standardschriftart"/>
    <w:uiPriority w:val="99"/>
    <w:semiHidden/>
    <w:locked/>
    <w:rsid w:val="00FF0CF6"/>
    <w:rPr>
      <w:color w:val="808080"/>
    </w:rPr>
  </w:style>
  <w:style w:type="paragraph" w:customStyle="1" w:styleId="KolumnentitelKarlsruhe">
    <w:name w:val="Kolumnentitel_Karlsruhe"/>
    <w:uiPriority w:val="6"/>
    <w:qFormat/>
    <w:rsid w:val="00C2080C"/>
    <w:pPr>
      <w:widowControl w:val="0"/>
      <w:tabs>
        <w:tab w:val="left" w:pos="567"/>
        <w:tab w:val="left" w:pos="851"/>
        <w:tab w:val="left" w:pos="1134"/>
        <w:tab w:val="left" w:pos="1418"/>
      </w:tabs>
      <w:suppressAutoHyphens/>
      <w:autoSpaceDE w:val="0"/>
      <w:autoSpaceDN w:val="0"/>
      <w:adjustRightInd w:val="0"/>
      <w:ind w:left="0" w:firstLine="0"/>
      <w:textAlignment w:val="center"/>
    </w:pPr>
    <w:rPr>
      <w:rFonts w:asciiTheme="minorHAnsi" w:eastAsia="Times New Roman" w:hAnsiTheme="minorHAnsi" w:cs="Frutiger-Light"/>
      <w:b/>
      <w:color w:val="575756" w:themeColor="accent1"/>
      <w:spacing w:val="2"/>
      <w:sz w:val="17"/>
      <w:szCs w:val="17"/>
      <w:lang w:eastAsia="de-DE"/>
    </w:rPr>
  </w:style>
  <w:style w:type="paragraph" w:customStyle="1" w:styleId="KolumnentitelAmt">
    <w:name w:val="Kolumnentitel_Amt"/>
    <w:basedOn w:val="KolumnentitelKarlsruhe"/>
    <w:uiPriority w:val="6"/>
    <w:qFormat/>
    <w:rsid w:val="00C2080C"/>
    <w:rPr>
      <w:b w:val="0"/>
    </w:rPr>
  </w:style>
  <w:style w:type="numbering" w:customStyle="1" w:styleId="AufzhlungKA">
    <w:name w:val="Aufzählung KA"/>
    <w:uiPriority w:val="99"/>
    <w:rsid w:val="00791C06"/>
    <w:pPr>
      <w:numPr>
        <w:numId w:val="1"/>
      </w:numPr>
    </w:pPr>
  </w:style>
  <w:style w:type="paragraph" w:customStyle="1" w:styleId="Tabellenflietext">
    <w:name w:val="Tabellenfließtext"/>
    <w:basedOn w:val="Standard"/>
    <w:link w:val="TabellenflietextZchn"/>
    <w:qFormat/>
    <w:rsid w:val="00C2080C"/>
    <w:rPr>
      <w:rFonts w:asciiTheme="majorHAnsi" w:hAnsiTheme="majorHAnsi"/>
      <w:szCs w:val="22"/>
    </w:rPr>
  </w:style>
  <w:style w:type="paragraph" w:customStyle="1" w:styleId="TitelberschriftBroschre">
    <w:name w:val="_Titelüberschrift_Broschüre"/>
    <w:basedOn w:val="Standard"/>
    <w:uiPriority w:val="5"/>
    <w:qFormat/>
    <w:rsid w:val="00C2080C"/>
    <w:pPr>
      <w:framePr w:wrap="around" w:vAnchor="page" w:hAnchor="margin" w:x="-27" w:y="1815"/>
      <w:suppressOverlap/>
    </w:pPr>
    <w:rPr>
      <w:rFonts w:asciiTheme="majorHAnsi" w:eastAsiaTheme="majorEastAsia" w:hAnsiTheme="majorHAnsi" w:cstheme="majorBidi"/>
      <w:b/>
      <w:color w:val="575756" w:themeColor="accent1"/>
      <w:spacing w:val="5"/>
      <w:kern w:val="28"/>
      <w:sz w:val="104"/>
      <w:szCs w:val="52"/>
    </w:rPr>
  </w:style>
  <w:style w:type="character" w:customStyle="1" w:styleId="berschrift1NegativZchn">
    <w:name w:val="Überschrift 1 Negativ Zchn"/>
    <w:basedOn w:val="Absatz-Standardschriftart"/>
    <w:link w:val="berschrift1Negativ"/>
    <w:rsid w:val="00C2080C"/>
    <w:rPr>
      <w:rFonts w:asciiTheme="majorHAnsi" w:eastAsiaTheme="majorEastAsia" w:hAnsiTheme="majorHAnsi" w:cstheme="majorBidi"/>
      <w:b/>
      <w:bCs/>
      <w:color w:val="FFFFFF" w:themeColor="background1"/>
      <w:sz w:val="42"/>
      <w:szCs w:val="28"/>
      <w:shd w:val="clear" w:color="auto" w:fill="575756" w:themeFill="accent1"/>
    </w:rPr>
  </w:style>
  <w:style w:type="paragraph" w:customStyle="1" w:styleId="TitelberschriftHandout2Zeile">
    <w:name w:val="_Titelüberschrift_Handout_2. Zeile"/>
    <w:basedOn w:val="Standard"/>
    <w:uiPriority w:val="5"/>
    <w:qFormat/>
    <w:rsid w:val="00C2080C"/>
    <w:rPr>
      <w:rFonts w:asciiTheme="majorHAnsi" w:eastAsiaTheme="majorEastAsia" w:hAnsiTheme="majorHAnsi" w:cstheme="majorBidi"/>
      <w:color w:val="575756" w:themeColor="accent1"/>
      <w:spacing w:val="5"/>
      <w:kern w:val="28"/>
      <w:sz w:val="72"/>
      <w:szCs w:val="52"/>
    </w:rPr>
  </w:style>
  <w:style w:type="paragraph" w:customStyle="1" w:styleId="TitelberschriftHandout">
    <w:name w:val="_Titelüberschrift_Handout"/>
    <w:basedOn w:val="Standard"/>
    <w:uiPriority w:val="5"/>
    <w:qFormat/>
    <w:rsid w:val="00C2080C"/>
    <w:pPr>
      <w:framePr w:wrap="around" w:vAnchor="page" w:hAnchor="margin" w:x="-27" w:y="4254"/>
      <w:suppressOverlap/>
    </w:pPr>
    <w:rPr>
      <w:rFonts w:asciiTheme="majorHAnsi" w:eastAsiaTheme="majorEastAsia" w:hAnsiTheme="majorHAnsi" w:cstheme="majorBidi"/>
      <w:b/>
      <w:color w:val="575756" w:themeColor="accent1"/>
      <w:spacing w:val="5"/>
      <w:kern w:val="28"/>
      <w:sz w:val="72"/>
      <w:szCs w:val="52"/>
    </w:rPr>
  </w:style>
  <w:style w:type="paragraph" w:customStyle="1" w:styleId="BriefbogenBankverbindung">
    <w:name w:val="Briefbogen_Bankverbindung"/>
    <w:basedOn w:val="Standard"/>
    <w:uiPriority w:val="6"/>
    <w:qFormat/>
    <w:rsid w:val="00C2080C"/>
    <w:pPr>
      <w:tabs>
        <w:tab w:val="left" w:pos="322"/>
        <w:tab w:val="left" w:pos="1988"/>
        <w:tab w:val="left" w:pos="2324"/>
        <w:tab w:val="left" w:pos="3990"/>
        <w:tab w:val="left" w:pos="4340"/>
        <w:tab w:val="left" w:pos="6005"/>
        <w:tab w:val="left" w:pos="6341"/>
        <w:tab w:val="left" w:pos="8567"/>
      </w:tabs>
    </w:pPr>
    <w:rPr>
      <w:rFonts w:ascii="Frutiger 47 for Karlsruhe" w:hAnsi="Frutiger 47 for Karlsruhe"/>
      <w:sz w:val="12"/>
      <w:szCs w:val="12"/>
    </w:rPr>
  </w:style>
  <w:style w:type="character" w:customStyle="1" w:styleId="TabellenflietextZchn">
    <w:name w:val="Tabellenfließtext Zchn"/>
    <w:basedOn w:val="Absatz-Standardschriftart"/>
    <w:link w:val="Tabellenflietext"/>
    <w:rsid w:val="00C2080C"/>
    <w:rPr>
      <w:rFonts w:asciiTheme="majorHAnsi" w:hAnsiTheme="majorHAnsi"/>
      <w:szCs w:val="22"/>
    </w:rPr>
  </w:style>
  <w:style w:type="paragraph" w:customStyle="1" w:styleId="Titelsubline">
    <w:name w:val="_Titelsubline"/>
    <w:basedOn w:val="Standard"/>
    <w:uiPriority w:val="5"/>
    <w:qFormat/>
    <w:rsid w:val="00C2080C"/>
    <w:pPr>
      <w:widowControl w:val="0"/>
      <w:autoSpaceDE w:val="0"/>
      <w:autoSpaceDN w:val="0"/>
      <w:adjustRightInd w:val="0"/>
      <w:spacing w:after="300"/>
      <w:ind w:left="57"/>
      <w:textAlignment w:val="center"/>
    </w:pPr>
    <w:rPr>
      <w:rFonts w:eastAsia="Times New Roman" w:cs="Frutiger-LightCn"/>
      <w:color w:val="575756"/>
      <w:spacing w:val="2"/>
      <w:sz w:val="41"/>
      <w:lang w:eastAsia="de-DE"/>
    </w:rPr>
  </w:style>
  <w:style w:type="paragraph" w:customStyle="1" w:styleId="Titelabsatz">
    <w:name w:val="_Titelabsatz"/>
    <w:uiPriority w:val="5"/>
    <w:qFormat/>
    <w:rsid w:val="00C2080C"/>
    <w:pPr>
      <w:ind w:left="0" w:firstLine="0"/>
    </w:pPr>
    <w:rPr>
      <w:rFonts w:asciiTheme="minorHAnsi" w:hAnsiTheme="minorHAnsi"/>
    </w:rPr>
  </w:style>
  <w:style w:type="paragraph" w:customStyle="1" w:styleId="Titelbild">
    <w:name w:val="_Titelbild"/>
    <w:uiPriority w:val="5"/>
    <w:qFormat/>
    <w:rsid w:val="00C2080C"/>
    <w:pPr>
      <w:ind w:left="0" w:firstLine="0"/>
    </w:pPr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semiHidden/>
    <w:rsid w:val="00F347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3FC0"/>
  </w:style>
  <w:style w:type="paragraph" w:styleId="Fuzeile">
    <w:name w:val="footer"/>
    <w:basedOn w:val="Standard"/>
    <w:link w:val="FuzeileZchn"/>
    <w:uiPriority w:val="99"/>
    <w:semiHidden/>
    <w:rsid w:val="00F347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3FC0"/>
  </w:style>
  <w:style w:type="character" w:styleId="Hyperlink">
    <w:name w:val="Hyperlink"/>
    <w:basedOn w:val="Absatz-Standardschriftart"/>
    <w:uiPriority w:val="99"/>
    <w:semiHidden/>
    <w:locked/>
    <w:rsid w:val="00F746FB"/>
    <w:rPr>
      <w:color w:val="3F3F3F" w:themeColor="hyperlink"/>
      <w:u w:val="single"/>
    </w:rPr>
  </w:style>
  <w:style w:type="paragraph" w:customStyle="1" w:styleId="Beschlusstabelle1">
    <w:name w:val="Beschlusstabelle 1"/>
    <w:basedOn w:val="FlietextFrutiger45forKarlsruhe"/>
    <w:uiPriority w:val="2"/>
    <w:rsid w:val="00FE56A1"/>
    <w:rPr>
      <w:sz w:val="20"/>
      <w:szCs w:val="20"/>
    </w:rPr>
  </w:style>
  <w:style w:type="paragraph" w:customStyle="1" w:styleId="Beschlusstabelle2">
    <w:name w:val="Beschlusstabelle 2"/>
    <w:basedOn w:val="FlietextFrutiger45forKarlsruhe"/>
    <w:uiPriority w:val="2"/>
    <w:rsid w:val="00FE56A1"/>
    <w:rPr>
      <w:rFonts w:ascii="Frutiger 47 for Karlsruhe" w:hAnsi="Frutiger 47 for Karlsruhe"/>
      <w:sz w:val="16"/>
    </w:rPr>
  </w:style>
  <w:style w:type="paragraph" w:customStyle="1" w:styleId="BriefbogenAmt">
    <w:name w:val="Briefbogen_Amt"/>
    <w:basedOn w:val="BriefbogenRcksendeangabe"/>
    <w:uiPriority w:val="5"/>
    <w:rsid w:val="00FE56A1"/>
    <w:pPr>
      <w:jc w:val="right"/>
    </w:pPr>
    <w:rPr>
      <w:b/>
      <w:bCs/>
    </w:rPr>
  </w:style>
  <w:style w:type="paragraph" w:customStyle="1" w:styleId="BriefbogenRcksendeangabe">
    <w:name w:val="Briefbogen_Rücksendeangabe"/>
    <w:basedOn w:val="Standard"/>
    <w:uiPriority w:val="5"/>
    <w:rsid w:val="00FE56A1"/>
    <w:pPr>
      <w:autoSpaceDE w:val="0"/>
      <w:autoSpaceDN w:val="0"/>
      <w:adjustRightInd w:val="0"/>
      <w:textAlignment w:val="center"/>
    </w:pPr>
    <w:rPr>
      <w:rFonts w:cs="Frutiger 47 for Karlsruhe"/>
      <w:color w:val="000000"/>
      <w:sz w:val="16"/>
      <w:szCs w:val="16"/>
    </w:rPr>
  </w:style>
  <w:style w:type="paragraph" w:customStyle="1" w:styleId="BriefbogenAnschriftfeld">
    <w:name w:val="Briefbogen_Anschriftfeld"/>
    <w:basedOn w:val="FlietextFrutiger45forKarlsruhe"/>
    <w:uiPriority w:val="5"/>
    <w:rsid w:val="00FE56A1"/>
    <w:rPr>
      <w:sz w:val="21"/>
      <w:szCs w:val="21"/>
    </w:rPr>
  </w:style>
  <w:style w:type="paragraph" w:customStyle="1" w:styleId="BriefbogenKontaktdaten">
    <w:name w:val="Briefbogen_Kontaktdaten"/>
    <w:basedOn w:val="BriefbogenRcksendeangabe"/>
    <w:uiPriority w:val="5"/>
    <w:rsid w:val="00FE56A1"/>
    <w:pPr>
      <w:jc w:val="right"/>
    </w:pPr>
  </w:style>
  <w:style w:type="paragraph" w:customStyle="1" w:styleId="EinfacherAbsatz">
    <w:name w:val="[Einfacher Absatz]"/>
    <w:basedOn w:val="Standard"/>
    <w:uiPriority w:val="6"/>
    <w:semiHidden/>
    <w:qFormat/>
    <w:rsid w:val="00C2080C"/>
    <w:pPr>
      <w:widowControl w:val="0"/>
      <w:autoSpaceDE w:val="0"/>
      <w:autoSpaceDN w:val="0"/>
      <w:adjustRightInd w:val="0"/>
      <w:spacing w:after="200" w:line="220" w:lineRule="atLeast"/>
      <w:textAlignment w:val="center"/>
    </w:pPr>
    <w:rPr>
      <w:rFonts w:eastAsia="Times New Roman" w:cs="Frutiger-LightCn"/>
      <w:szCs w:val="17"/>
      <w:lang w:eastAsia="de-DE"/>
    </w:rPr>
  </w:style>
  <w:style w:type="paragraph" w:customStyle="1" w:styleId="BriefbogenAbsender">
    <w:name w:val="Briefbogen_Absender"/>
    <w:basedOn w:val="Standard"/>
    <w:uiPriority w:val="6"/>
    <w:semiHidden/>
    <w:qFormat/>
    <w:rsid w:val="00C2080C"/>
    <w:pPr>
      <w:autoSpaceDE w:val="0"/>
      <w:autoSpaceDN w:val="0"/>
      <w:adjustRightInd w:val="0"/>
      <w:textAlignment w:val="center"/>
    </w:pPr>
    <w:rPr>
      <w:rFonts w:cs="Frutiger 47 for Karlsruhe"/>
      <w:color w:val="000000"/>
      <w:sz w:val="16"/>
      <w:szCs w:val="16"/>
    </w:rPr>
  </w:style>
  <w:style w:type="paragraph" w:customStyle="1" w:styleId="FlietextFrutiger45forKarlsruhe12pt">
    <w:name w:val="Fließtext Frutiger 45 for Karlsruhe 12 pt"/>
    <w:uiPriority w:val="2"/>
    <w:qFormat/>
    <w:rsid w:val="00C2080C"/>
    <w:pPr>
      <w:ind w:left="0" w:firstLine="0"/>
    </w:pPr>
  </w:style>
  <w:style w:type="paragraph" w:styleId="Verzeichnis1">
    <w:name w:val="toc 1"/>
    <w:basedOn w:val="Standard"/>
    <w:next w:val="Standard"/>
    <w:autoRedefine/>
    <w:uiPriority w:val="39"/>
    <w:qFormat/>
    <w:rsid w:val="00C2080C"/>
    <w:pPr>
      <w:tabs>
        <w:tab w:val="left" w:pos="403"/>
        <w:tab w:val="left" w:pos="805"/>
        <w:tab w:val="left" w:pos="1151"/>
        <w:tab w:val="left" w:pos="9628"/>
      </w:tabs>
      <w:spacing w:after="100"/>
    </w:pPr>
    <w:rPr>
      <w:b/>
      <w:color w:val="575756" w:themeColor="accent1"/>
    </w:rPr>
  </w:style>
  <w:style w:type="paragraph" w:styleId="Verzeichnis2">
    <w:name w:val="toc 2"/>
    <w:basedOn w:val="Standard"/>
    <w:next w:val="Standard"/>
    <w:autoRedefine/>
    <w:uiPriority w:val="39"/>
    <w:qFormat/>
    <w:rsid w:val="00C2080C"/>
    <w:pPr>
      <w:tabs>
        <w:tab w:val="left" w:pos="403"/>
        <w:tab w:val="left" w:pos="805"/>
        <w:tab w:val="left" w:pos="1151"/>
        <w:tab w:val="left" w:pos="9628"/>
      </w:tabs>
      <w:spacing w:after="100"/>
      <w:ind w:left="240"/>
    </w:pPr>
  </w:style>
  <w:style w:type="paragraph" w:styleId="Verzeichnis3">
    <w:name w:val="toc 3"/>
    <w:basedOn w:val="Verzeichnis2"/>
    <w:next w:val="Standard"/>
    <w:autoRedefine/>
    <w:uiPriority w:val="39"/>
    <w:qFormat/>
    <w:rsid w:val="00C2080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e\Documents\Eigene%20Daten\BF%20Karlsruhe\Gehobener%20Dienst\007%20VB\BMA%202022-0712\Kontaktdaten%20Erfassung%20KA\2022-0727%20Kontaktdaten-Erfassungsblatt%20mit%20Briefkop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71E8FD8914C12A21A40B892171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621ED-6D15-42C4-AB98-3E47DB72ECF8}"/>
      </w:docPartPr>
      <w:docPartBody>
        <w:p w:rsidR="004421DC" w:rsidRDefault="00EE5DE7">
          <w:pPr>
            <w:pStyle w:val="BA271E8FD8914C12A21A40B8921712C1"/>
          </w:pPr>
          <w:r w:rsidRPr="002C7D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35634C18E34D8394DA84C0F95A3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6308C-163A-4B47-A35D-B2E129F0118A}"/>
      </w:docPartPr>
      <w:docPartBody>
        <w:p w:rsidR="004421DC" w:rsidRDefault="00EE5DE7">
          <w:pPr>
            <w:pStyle w:val="8735634C18E34D8394DA84C0F95A3D21"/>
          </w:pPr>
          <w:r w:rsidRPr="002C7D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8EB488CB344B20A7A9DE4C9BC20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D4BF1-A349-4227-A48E-D09696AB4CB9}"/>
      </w:docPartPr>
      <w:docPartBody>
        <w:p w:rsidR="004421DC" w:rsidRDefault="00EE5DE7">
          <w:pPr>
            <w:pStyle w:val="228EB488CB344B20A7A9DE4C9BC209CC"/>
          </w:pPr>
          <w:r w:rsidRPr="00D44B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E6EBB4206545A1B19BB6EED2812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7EF7F-20F0-4FFA-8955-63D68826906B}"/>
      </w:docPartPr>
      <w:docPartBody>
        <w:p w:rsidR="004421DC" w:rsidRDefault="00EE5DE7">
          <w:pPr>
            <w:pStyle w:val="B9E6EBB4206545A1B19BB6EED281237C"/>
          </w:pPr>
          <w:r w:rsidRPr="002C7D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8F00F34C63467BA6BA6776A131F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20C1C-8D15-4246-B1FE-D7BC2EEA8090}"/>
      </w:docPartPr>
      <w:docPartBody>
        <w:p w:rsidR="004421DC" w:rsidRDefault="00EE5DE7">
          <w:pPr>
            <w:pStyle w:val="348F00F34C63467BA6BA6776A131F4C1"/>
          </w:pPr>
          <w:r w:rsidRPr="00D44B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1BD7245DCF4A10BA89324FE741F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921A7-9FE2-403C-85FC-2FB55550B746}"/>
      </w:docPartPr>
      <w:docPartBody>
        <w:p w:rsidR="004421DC" w:rsidRDefault="00EE5DE7">
          <w:pPr>
            <w:pStyle w:val="551BD7245DCF4A10BA89324FE741FA63"/>
          </w:pPr>
          <w:r w:rsidRPr="0052517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for Karlsruhe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47 for Karlsruhe">
    <w:panose1 w:val="020B0306030504020204"/>
    <w:charset w:val="00"/>
    <w:family w:val="swiss"/>
    <w:pitch w:val="variable"/>
    <w:sig w:usb0="800000AF" w:usb1="5000204A" w:usb2="00000000" w:usb3="00000000" w:csb0="0000009B" w:csb1="00000000"/>
  </w:font>
  <w:font w:name="Frutiger 45 for Karlsruhe Light">
    <w:panose1 w:val="00000000000000000000"/>
    <w:charset w:val="00"/>
    <w:family w:val="roman"/>
    <w:notTrueType/>
    <w:pitch w:val="default"/>
  </w:font>
  <w:font w:name="Frutiger 67 for Karlsruhe Bd Cn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E7"/>
    <w:rsid w:val="000A78DA"/>
    <w:rsid w:val="004421DC"/>
    <w:rsid w:val="007C5F1B"/>
    <w:rsid w:val="00E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A271E8FD8914C12A21A40B8921712C1">
    <w:name w:val="BA271E8FD8914C12A21A40B8921712C1"/>
  </w:style>
  <w:style w:type="paragraph" w:customStyle="1" w:styleId="8735634C18E34D8394DA84C0F95A3D21">
    <w:name w:val="8735634C18E34D8394DA84C0F95A3D21"/>
  </w:style>
  <w:style w:type="paragraph" w:customStyle="1" w:styleId="228EB488CB344B20A7A9DE4C9BC209CC">
    <w:name w:val="228EB488CB344B20A7A9DE4C9BC209CC"/>
  </w:style>
  <w:style w:type="paragraph" w:customStyle="1" w:styleId="B9E6EBB4206545A1B19BB6EED281237C">
    <w:name w:val="B9E6EBB4206545A1B19BB6EED281237C"/>
  </w:style>
  <w:style w:type="paragraph" w:customStyle="1" w:styleId="348F00F34C63467BA6BA6776A131F4C1">
    <w:name w:val="348F00F34C63467BA6BA6776A131F4C1"/>
  </w:style>
  <w:style w:type="paragraph" w:customStyle="1" w:styleId="551BD7245DCF4A10BA89324FE741FA63">
    <w:name w:val="551BD7245DCF4A10BA89324FE741F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orporate Design">
  <a:themeElements>
    <a:clrScheme name="SW_SchwarzWeiß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575756"/>
      </a:accent1>
      <a:accent2>
        <a:srgbClr val="B2B2B2"/>
      </a:accent2>
      <a:accent3>
        <a:srgbClr val="706F6F"/>
      </a:accent3>
      <a:accent4>
        <a:srgbClr val="EDEDED"/>
      </a:accent4>
      <a:accent5>
        <a:srgbClr val="878787"/>
      </a:accent5>
      <a:accent6>
        <a:srgbClr val="DADADA"/>
      </a:accent6>
      <a:hlink>
        <a:srgbClr val="3F3F3F"/>
      </a:hlink>
      <a:folHlink>
        <a:srgbClr val="7F7F7F"/>
      </a:folHlink>
    </a:clrScheme>
    <a:fontScheme name="Frutiger for Karlsruhe">
      <a:majorFont>
        <a:latin typeface="Frutiger 47 for Karlsruhe"/>
        <a:ea typeface="ＭＳ Ｐゴシック"/>
        <a:cs typeface="Frutiger 67 for Karlsruhe Bd Cn"/>
      </a:majorFont>
      <a:minorFont>
        <a:latin typeface="Frutiger 47 for Karlsruhe"/>
        <a:ea typeface="ＭＳ Ｐゴシック"/>
        <a:cs typeface="Frutiger 45 for Karlsruhe Light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CA03-59AE-416E-B763-1DA6E733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2022-0727 Kontaktdaten-Erfassungsblatt mit Briefkopf.dotx</Template>
  <TotalTime>0</TotalTime>
  <Pages>2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2023-01-10T08:49:00Z</dcterms:created>
  <dcterms:modified xsi:type="dcterms:W3CDTF">2023-03-28T08:31:00Z</dcterms:modified>
</cp:coreProperties>
</file>